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A4C32" w:rsidRDefault="0009231D" w:rsidP="0009231D">
      <w:pPr>
        <w:ind w:firstLine="6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869950" cy="731520"/>
            <wp:effectExtent l="0" t="0" r="635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731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31D" w:rsidRDefault="0009231D" w:rsidP="0009231D">
      <w:pPr>
        <w:pStyle w:val="Tekstpodstawowy"/>
        <w:spacing w:after="200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XV MŁODZIEŻOWE ZATARGI Z TEATREM</w:t>
      </w:r>
    </w:p>
    <w:p w:rsidR="0009231D" w:rsidRDefault="0009231D" w:rsidP="0009231D">
      <w:pPr>
        <w:pStyle w:val="Tekstpodstawowy"/>
        <w:spacing w:after="200"/>
        <w:jc w:val="center"/>
        <w:rPr>
          <w:b/>
          <w:sz w:val="24"/>
          <w:szCs w:val="24"/>
        </w:rPr>
      </w:pPr>
      <w:r>
        <w:rPr>
          <w:sz w:val="28"/>
          <w:szCs w:val="28"/>
        </w:rPr>
        <w:t>pod hasłem</w:t>
      </w:r>
      <w:r>
        <w:rPr>
          <w:b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„Przyszliśmy tu na wesele....”</w:t>
      </w:r>
    </w:p>
    <w:p w:rsidR="0009231D" w:rsidRDefault="0009231D" w:rsidP="0009231D">
      <w:pPr>
        <w:pStyle w:val="Tekstpodstawowy"/>
        <w:spacing w:after="20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23.03-25.03.2018 r. </w:t>
      </w:r>
    </w:p>
    <w:p w:rsidR="0009231D" w:rsidRDefault="0009231D" w:rsidP="0009231D">
      <w:pPr>
        <w:spacing w:line="360" w:lineRule="auto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sz w:val="24"/>
          <w:szCs w:val="24"/>
        </w:rPr>
        <w:t>Regulamin konkursu</w:t>
      </w:r>
    </w:p>
    <w:p w:rsidR="0009231D" w:rsidRDefault="0009231D" w:rsidP="0009231D">
      <w:pPr>
        <w:numPr>
          <w:ilvl w:val="0"/>
          <w:numId w:val="2"/>
        </w:numPr>
        <w:spacing w:after="120" w:line="240" w:lineRule="auto"/>
        <w:ind w:left="1077" w:hanging="35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W festiwalu może wziąć udział młodzież od </w:t>
      </w:r>
      <w:r>
        <w:rPr>
          <w:rFonts w:ascii="Times New Roman" w:hAnsi="Times New Roman"/>
          <w:b/>
          <w:color w:val="FF0000"/>
          <w:sz w:val="23"/>
          <w:szCs w:val="23"/>
        </w:rPr>
        <w:t>14 do 21 roku życia</w:t>
      </w:r>
      <w:r>
        <w:rPr>
          <w:rFonts w:ascii="Times New Roman" w:hAnsi="Times New Roman"/>
          <w:sz w:val="23"/>
          <w:szCs w:val="23"/>
        </w:rPr>
        <w:t xml:space="preserve"> .</w:t>
      </w:r>
    </w:p>
    <w:p w:rsidR="0009231D" w:rsidRDefault="0009231D" w:rsidP="0009231D">
      <w:pPr>
        <w:numPr>
          <w:ilvl w:val="0"/>
          <w:numId w:val="2"/>
        </w:numPr>
        <w:spacing w:after="120" w:line="240" w:lineRule="auto"/>
        <w:ind w:left="1077" w:hanging="35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Czas trwania spektaklu nie powinien przekroczyć </w:t>
      </w:r>
      <w:r>
        <w:rPr>
          <w:rFonts w:ascii="Times New Roman" w:hAnsi="Times New Roman"/>
          <w:b/>
          <w:color w:val="FF0000"/>
          <w:sz w:val="23"/>
          <w:szCs w:val="23"/>
        </w:rPr>
        <w:t>40 minut</w:t>
      </w:r>
      <w:r>
        <w:rPr>
          <w:rFonts w:ascii="Times New Roman" w:hAnsi="Times New Roman"/>
          <w:b/>
          <w:sz w:val="23"/>
          <w:szCs w:val="23"/>
        </w:rPr>
        <w:t>.</w:t>
      </w:r>
    </w:p>
    <w:p w:rsidR="0009231D" w:rsidRDefault="0009231D" w:rsidP="0009231D">
      <w:pPr>
        <w:numPr>
          <w:ilvl w:val="0"/>
          <w:numId w:val="2"/>
        </w:numPr>
        <w:spacing w:after="120" w:line="240" w:lineRule="auto"/>
        <w:ind w:left="1077" w:hanging="35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Dopuszczone formy teatralne: teatr dramatyczny, teatr plastyczny, teatr tańca, monodram, teatr muzyczny, teatr lalkowy, teatr poezji, teatr ruchu.</w:t>
      </w:r>
    </w:p>
    <w:p w:rsidR="0009231D" w:rsidRDefault="0009231D" w:rsidP="0009231D">
      <w:pPr>
        <w:numPr>
          <w:ilvl w:val="0"/>
          <w:numId w:val="2"/>
        </w:numPr>
        <w:spacing w:after="120" w:line="240" w:lineRule="auto"/>
        <w:ind w:left="1077" w:hanging="35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Niedopuszczona jest forma </w:t>
      </w:r>
      <w:r>
        <w:rPr>
          <w:rFonts w:ascii="Times New Roman" w:hAnsi="Times New Roman"/>
          <w:b/>
          <w:bCs/>
          <w:color w:val="FF0000"/>
          <w:sz w:val="23"/>
          <w:szCs w:val="23"/>
        </w:rPr>
        <w:t xml:space="preserve">kabaretowa </w:t>
      </w:r>
      <w:r>
        <w:rPr>
          <w:rFonts w:ascii="Times New Roman" w:hAnsi="Times New Roman"/>
          <w:sz w:val="23"/>
          <w:szCs w:val="23"/>
        </w:rPr>
        <w:t>(jest to przegląd teatralny, a nie kabaretowy).</w:t>
      </w:r>
    </w:p>
    <w:p w:rsidR="0009231D" w:rsidRDefault="0009231D" w:rsidP="0009231D">
      <w:pPr>
        <w:numPr>
          <w:ilvl w:val="0"/>
          <w:numId w:val="2"/>
        </w:numPr>
        <w:spacing w:after="120" w:line="240" w:lineRule="auto"/>
        <w:ind w:left="1077" w:hanging="35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Niedopuszczalne są plagiaty przedstawień nawet we fragmentach oraz wykorzystywanie nagrań zawodowych aktorów.</w:t>
      </w:r>
    </w:p>
    <w:p w:rsidR="0009231D" w:rsidRDefault="0009231D" w:rsidP="0009231D">
      <w:pPr>
        <w:numPr>
          <w:ilvl w:val="0"/>
          <w:numId w:val="2"/>
        </w:numPr>
        <w:spacing w:after="120" w:line="240" w:lineRule="auto"/>
        <w:ind w:left="1077" w:hanging="35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Czas przygotowania się grupy na scenie nie powinien przekroczyć </w:t>
      </w:r>
      <w:r>
        <w:rPr>
          <w:rFonts w:ascii="Times New Roman" w:hAnsi="Times New Roman"/>
          <w:b/>
          <w:color w:val="FF0000"/>
          <w:sz w:val="23"/>
          <w:szCs w:val="23"/>
        </w:rPr>
        <w:t>10 minut</w:t>
      </w:r>
      <w:r>
        <w:rPr>
          <w:rFonts w:ascii="Times New Roman" w:hAnsi="Times New Roman"/>
          <w:b/>
          <w:sz w:val="23"/>
          <w:szCs w:val="23"/>
        </w:rPr>
        <w:t>.</w:t>
      </w:r>
    </w:p>
    <w:p w:rsidR="0009231D" w:rsidRDefault="0009231D" w:rsidP="0009231D">
      <w:pPr>
        <w:numPr>
          <w:ilvl w:val="0"/>
          <w:numId w:val="2"/>
        </w:numPr>
        <w:spacing w:after="120" w:line="240" w:lineRule="auto"/>
        <w:ind w:left="1077" w:hanging="35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Festiwal odbywa się w Teatrze Starym w Bolesławcu, dlatego nie można używać materiałów sypkich, płynnych, kruszących się oraz łatwopalnych.</w:t>
      </w:r>
    </w:p>
    <w:p w:rsidR="0009231D" w:rsidRDefault="0009231D" w:rsidP="0009231D">
      <w:pPr>
        <w:numPr>
          <w:ilvl w:val="0"/>
          <w:numId w:val="2"/>
        </w:numPr>
        <w:spacing w:after="120" w:line="240" w:lineRule="auto"/>
        <w:ind w:left="1077" w:hanging="35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Nagrody zostaną przyznane werdyktem jury najlepszym zespołom oraz wyróżniającym się kreacjom aktorskim i reżyserskim.</w:t>
      </w:r>
    </w:p>
    <w:p w:rsidR="0009231D" w:rsidRDefault="0009231D" w:rsidP="0009231D">
      <w:pPr>
        <w:numPr>
          <w:ilvl w:val="0"/>
          <w:numId w:val="2"/>
        </w:numPr>
        <w:spacing w:after="120" w:line="240" w:lineRule="auto"/>
        <w:ind w:left="1077" w:hanging="35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Zakwalifikowane przez radę artystyczną teatry zostaną o tym poinformowane do </w:t>
      </w:r>
      <w:r>
        <w:rPr>
          <w:rFonts w:ascii="Times New Roman" w:hAnsi="Times New Roman"/>
          <w:b/>
          <w:bCs/>
          <w:color w:val="FF0000"/>
          <w:sz w:val="23"/>
          <w:szCs w:val="23"/>
        </w:rPr>
        <w:t>18.02.2018r.</w:t>
      </w:r>
      <w:r>
        <w:rPr>
          <w:rFonts w:ascii="Times New Roman" w:hAnsi="Times New Roman"/>
          <w:b/>
          <w:bCs/>
          <w:sz w:val="23"/>
          <w:szCs w:val="23"/>
        </w:rPr>
        <w:t xml:space="preserve"> </w:t>
      </w:r>
      <w:r w:rsidRPr="00E8210E">
        <w:rPr>
          <w:rFonts w:ascii="Times New Roman" w:hAnsi="Times New Roman"/>
          <w:bCs/>
          <w:sz w:val="23"/>
          <w:szCs w:val="23"/>
        </w:rPr>
        <w:t>i</w:t>
      </w:r>
      <w:r>
        <w:rPr>
          <w:rFonts w:ascii="Times New Roman" w:hAnsi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wtedy zobowiązane są do przesłania szczegółowej informacji o potrzebach zespołu.</w:t>
      </w:r>
    </w:p>
    <w:p w:rsidR="0009231D" w:rsidRDefault="0009231D" w:rsidP="0009231D">
      <w:pPr>
        <w:numPr>
          <w:ilvl w:val="0"/>
          <w:numId w:val="2"/>
        </w:numPr>
        <w:spacing w:after="120" w:line="240" w:lineRule="auto"/>
        <w:ind w:left="1077" w:hanging="35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Należy również dostarczyć zdjęcia i materiały promocyjne oraz zgodę na ich wykorzystanie do celów promocyjnych przez MDK.</w:t>
      </w:r>
    </w:p>
    <w:p w:rsidR="0009231D" w:rsidRDefault="0009231D" w:rsidP="0009231D">
      <w:pPr>
        <w:numPr>
          <w:ilvl w:val="0"/>
          <w:numId w:val="2"/>
        </w:numPr>
        <w:spacing w:after="120" w:line="240" w:lineRule="auto"/>
        <w:ind w:left="1077" w:hanging="35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Zakwalifikowane grupy powinny przygotować na festiwal 3 minutową etiudę inspirowaną twórczością Stanisława Wyspiańskiego </w:t>
      </w:r>
    </w:p>
    <w:p w:rsidR="0009231D" w:rsidRDefault="0009231D" w:rsidP="0009231D">
      <w:pPr>
        <w:numPr>
          <w:ilvl w:val="0"/>
          <w:numId w:val="2"/>
        </w:numPr>
        <w:spacing w:after="120" w:line="240" w:lineRule="auto"/>
        <w:ind w:left="1077" w:hanging="35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Organizator nie zapewnia noclegów ani wyżywienia, ale może służyć pomocą przy ich załatwianiu.</w:t>
      </w:r>
    </w:p>
    <w:p w:rsidR="0009231D" w:rsidRDefault="0009231D" w:rsidP="0009231D">
      <w:pPr>
        <w:numPr>
          <w:ilvl w:val="0"/>
          <w:numId w:val="2"/>
        </w:numPr>
        <w:spacing w:after="120" w:line="240" w:lineRule="auto"/>
        <w:ind w:left="1077" w:hanging="35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Organizator nie zapewnia materiałów scenografii, jednak można wykorzystać elementy scenografii znajdującej się w teatrze.</w:t>
      </w:r>
    </w:p>
    <w:p w:rsidR="0009231D" w:rsidRDefault="0009231D" w:rsidP="0009231D">
      <w:pPr>
        <w:numPr>
          <w:ilvl w:val="0"/>
          <w:numId w:val="2"/>
        </w:numPr>
        <w:spacing w:after="120" w:line="240" w:lineRule="auto"/>
        <w:ind w:left="1077" w:hanging="357"/>
        <w:jc w:val="both"/>
      </w:pPr>
      <w:r>
        <w:rPr>
          <w:rFonts w:ascii="Times New Roman" w:hAnsi="Times New Roman"/>
          <w:sz w:val="23"/>
          <w:szCs w:val="23"/>
        </w:rPr>
        <w:t>Kolejność przedstawień ustala organizator. W innych kwestiach związanych z festiwalem decyduje organizator.</w:t>
      </w:r>
    </w:p>
    <w:p w:rsidR="001A7FC4" w:rsidRPr="0009231D" w:rsidRDefault="001A7FC4" w:rsidP="0009231D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1A7FC4" w:rsidRPr="0009231D" w:rsidSect="0009231D">
      <w:headerReference w:type="default" r:id="rId8"/>
      <w:footerReference w:type="default" r:id="rId9"/>
      <w:pgSz w:w="11906" w:h="16838"/>
      <w:pgMar w:top="2410" w:right="1417" w:bottom="1417" w:left="1417" w:header="705" w:footer="9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3F1" w:rsidRDefault="006973F1">
      <w:pPr>
        <w:spacing w:after="0" w:line="240" w:lineRule="auto"/>
      </w:pPr>
      <w:r>
        <w:separator/>
      </w:r>
    </w:p>
  </w:endnote>
  <w:endnote w:type="continuationSeparator" w:id="0">
    <w:p w:rsidR="006973F1" w:rsidRDefault="0069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FN Harlem">
    <w:panose1 w:val="00000400000000000000"/>
    <w:charset w:val="EE"/>
    <w:family w:val="auto"/>
    <w:pitch w:val="variable"/>
    <w:sig w:usb0="A0000027" w:usb1="00000000" w:usb2="00000040" w:usb3="00000000" w:csb0="000001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0F0" w:rsidRPr="00C030F0" w:rsidRDefault="00DC4264" w:rsidP="00637605">
    <w:pPr>
      <w:pStyle w:val="Stopka"/>
      <w:spacing w:after="0"/>
      <w:rPr>
        <w:sz w:val="18"/>
        <w:szCs w:val="18"/>
      </w:rPr>
    </w:pPr>
    <w:r>
      <w:rPr>
        <w:noProof/>
        <w:sz w:val="18"/>
        <w:szCs w:val="18"/>
        <w:lang w:eastAsia="pl-PL"/>
      </w:rPr>
      <mc:AlternateContent>
        <mc:Choice Requires="wpg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-506095</wp:posOffset>
              </wp:positionH>
              <wp:positionV relativeFrom="paragraph">
                <wp:posOffset>-18577</wp:posOffset>
              </wp:positionV>
              <wp:extent cx="6825645" cy="837211"/>
              <wp:effectExtent l="0" t="0" r="13335" b="1270"/>
              <wp:wrapNone/>
              <wp:docPr id="17" name="Grupa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25645" cy="837211"/>
                        <a:chOff x="0" y="0"/>
                        <a:chExt cx="6825645" cy="837211"/>
                      </a:xfrm>
                    </wpg:grpSpPr>
                    <wps:wsp>
                      <wps:cNvPr id="6" name="Schemat blokowy: przechowywane dane 6"/>
                      <wps:cNvSpPr/>
                      <wps:spPr>
                        <a:xfrm>
                          <a:off x="0" y="0"/>
                          <a:ext cx="2778637" cy="837211"/>
                        </a:xfrm>
                        <a:prstGeom prst="flowChartOnlineStorage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0"/>
                                <a:lumOff val="100000"/>
                              </a:schemeClr>
                            </a:gs>
                            <a:gs pos="26000">
                              <a:srgbClr val="92D050"/>
                            </a:gs>
                            <a:gs pos="48000">
                              <a:srgbClr val="92D050"/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Pole tekstowe 2"/>
                      <wps:cNvSpPr txBox="1"/>
                      <wps:spPr>
                        <a:xfrm>
                          <a:off x="2551814" y="42530"/>
                          <a:ext cx="4191989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37605" w:rsidRPr="002E1E4C" w:rsidRDefault="00637605" w:rsidP="00637605">
                            <w:pPr>
                              <w:pStyle w:val="Stopka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2E1E4C">
                              <w:rPr>
                                <w:sz w:val="16"/>
                                <w:szCs w:val="16"/>
                              </w:rPr>
                              <w:t>Młodzieżowy Dom Kultury im. Stanisława Wyspiańskiego</w:t>
                            </w:r>
                          </w:p>
                          <w:p w:rsidR="00637605" w:rsidRPr="002E1E4C" w:rsidRDefault="00DC4264" w:rsidP="00DC4264">
                            <w:pPr>
                              <w:pStyle w:val="Stopka"/>
                              <w:tabs>
                                <w:tab w:val="clear" w:pos="5386"/>
                                <w:tab w:val="center" w:pos="1701"/>
                              </w:tabs>
                              <w:spacing w:after="1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637605" w:rsidRPr="002E1E4C">
                              <w:rPr>
                                <w:sz w:val="16"/>
                                <w:szCs w:val="16"/>
                              </w:rPr>
                              <w:t>ul. Grunwaldzka 5, 59-700 Bolesławiec</w:t>
                            </w:r>
                          </w:p>
                          <w:p w:rsidR="003878EF" w:rsidRPr="0009231D" w:rsidRDefault="00637605" w:rsidP="00DC4264">
                            <w:pPr>
                              <w:pStyle w:val="Stopka"/>
                              <w:tabs>
                                <w:tab w:val="clear" w:pos="5386"/>
                                <w:tab w:val="center" w:pos="2552"/>
                              </w:tabs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09231D">
                              <w:rPr>
                                <w:sz w:val="16"/>
                                <w:szCs w:val="16"/>
                              </w:rPr>
                              <w:t>tel. 75 644 65 65</w:t>
                            </w:r>
                            <w:r w:rsidR="003878EF" w:rsidRPr="0009231D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09231D">
                              <w:rPr>
                                <w:sz w:val="16"/>
                                <w:szCs w:val="16"/>
                              </w:rPr>
                              <w:t>e-mail: mdkboleslawiec@interia.pl</w:t>
                            </w:r>
                          </w:p>
                          <w:p w:rsidR="00637605" w:rsidRPr="003878EF" w:rsidRDefault="003878EF" w:rsidP="00DC4264">
                            <w:pPr>
                              <w:pStyle w:val="Stopka"/>
                              <w:tabs>
                                <w:tab w:val="center" w:pos="1843"/>
                              </w:tabs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637605" w:rsidRPr="003878EF">
                              <w:rPr>
                                <w:sz w:val="16"/>
                                <w:szCs w:val="16"/>
                              </w:rPr>
                              <w:t>mdkboleslawiec.pl</w:t>
                            </w:r>
                          </w:p>
                          <w:p w:rsidR="00637605" w:rsidRPr="003878EF" w:rsidRDefault="006376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Łącznik prosty 9"/>
                      <wps:cNvCnPr/>
                      <wps:spPr>
                        <a:xfrm flipH="1">
                          <a:off x="1754372" y="0"/>
                          <a:ext cx="5071273" cy="561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10362" y="148855"/>
                          <a:ext cx="1446530" cy="5969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17" o:spid="_x0000_s1026" style="position:absolute;margin-left:-39.85pt;margin-top:-1.45pt;width:537.45pt;height:65.9pt;z-index:251672576" coordsize="68256,837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">
  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Schemat blokowy: przechowywane dane 6" o:spid="_x0000_s1027" type="#_x0000_t130" style="position:absolute;width:27786;height:8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" fillcolor="white [25]" stroked="f" strokeweight="1pt">
                <v:fill color2="#92d050" rotate="t" angle="270" colors="0 white;17039f #92d050;31457f #92d050" focus="100%" type="gradien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8" type="#_x0000_t202" style="position:absolute;left:25518;top:425;width:41920;height:7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<v:textbox>
                  <w:txbxContent>
                    <w:p w:rsidR="00637605" w:rsidRPr="002E1E4C" w:rsidRDefault="00637605" w:rsidP="00637605">
                      <w:pPr>
                        <w:pStyle w:val="Stopka"/>
                        <w:spacing w:after="0"/>
                        <w:rPr>
                          <w:sz w:val="16"/>
                          <w:szCs w:val="16"/>
                        </w:rPr>
                      </w:pPr>
                      <w:r w:rsidRPr="002E1E4C">
                        <w:rPr>
                          <w:sz w:val="16"/>
                          <w:szCs w:val="16"/>
                        </w:rPr>
                        <w:t>Młodzieżowy Dom Kultury im. Stanisława Wyspiańskiego</w:t>
                      </w:r>
                    </w:p>
                    <w:p w:rsidR="00637605" w:rsidRPr="002E1E4C" w:rsidRDefault="00DC4264" w:rsidP="00DC4264">
                      <w:pPr>
                        <w:pStyle w:val="Stopka"/>
                        <w:tabs>
                          <w:tab w:val="clear" w:pos="5386"/>
                          <w:tab w:val="center" w:pos="1701"/>
                        </w:tabs>
                        <w:spacing w:after="1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637605" w:rsidRPr="002E1E4C">
                        <w:rPr>
                          <w:sz w:val="16"/>
                          <w:szCs w:val="16"/>
                        </w:rPr>
                        <w:t>ul. Grunwaldzka 5, 59-700 Bolesławiec</w:t>
                      </w:r>
                    </w:p>
                    <w:p w:rsidR="003878EF" w:rsidRPr="0009231D" w:rsidRDefault="00637605" w:rsidP="00DC4264">
                      <w:pPr>
                        <w:pStyle w:val="Stopka"/>
                        <w:tabs>
                          <w:tab w:val="clear" w:pos="5386"/>
                          <w:tab w:val="center" w:pos="2552"/>
                        </w:tabs>
                        <w:spacing w:after="0"/>
                        <w:rPr>
                          <w:sz w:val="16"/>
                          <w:szCs w:val="16"/>
                        </w:rPr>
                      </w:pPr>
                      <w:r w:rsidRPr="0009231D">
                        <w:rPr>
                          <w:sz w:val="16"/>
                          <w:szCs w:val="16"/>
                        </w:rPr>
                        <w:t>tel. 75 644 65 65</w:t>
                      </w:r>
                      <w:r w:rsidR="003878EF" w:rsidRPr="0009231D">
                        <w:rPr>
                          <w:sz w:val="16"/>
                          <w:szCs w:val="16"/>
                        </w:rPr>
                        <w:tab/>
                      </w:r>
                      <w:r w:rsidRPr="0009231D">
                        <w:rPr>
                          <w:sz w:val="16"/>
                          <w:szCs w:val="16"/>
                        </w:rPr>
                        <w:t>e-mail: mdkboleslawiec@interia.pl</w:t>
                      </w:r>
                    </w:p>
                    <w:p w:rsidR="00637605" w:rsidRPr="003878EF" w:rsidRDefault="003878EF" w:rsidP="00DC4264">
                      <w:pPr>
                        <w:pStyle w:val="Stopka"/>
                        <w:tabs>
                          <w:tab w:val="center" w:pos="1843"/>
                        </w:tabs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637605" w:rsidRPr="003878EF">
                        <w:rPr>
                          <w:sz w:val="16"/>
                          <w:szCs w:val="16"/>
                        </w:rPr>
                        <w:t>mdkboleslawiec.pl</w:t>
                      </w:r>
                    </w:p>
                    <w:p w:rsidR="00637605" w:rsidRPr="003878EF" w:rsidRDefault="00637605"/>
                  </w:txbxContent>
                </v:textbox>
              </v:shape>
              <v:line id="Łącznik prosty 9" o:spid="_x0000_s1029" style="position:absolute;flip:x;visibility:visible;mso-wrap-style:square" from="17543,0" to="68256,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" strokecolor="#92d050" strokeweight="1pt">
                <v:stroke joinstyle="miter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1" o:spid="_x0000_s1030" type="#_x0000_t75" style="position:absolute;left:5103;top:1488;width:14465;height:5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">
                <v:imagedata r:id="rId2" o:title=""/>
                <v:path arrowok="t"/>
              </v:shape>
            </v:group>
          </w:pict>
        </mc:Fallback>
      </mc:AlternateContent>
    </w:r>
  </w:p>
  <w:p w:rsidR="00637605" w:rsidRDefault="0063760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3F1" w:rsidRDefault="006973F1">
      <w:pPr>
        <w:spacing w:after="0" w:line="240" w:lineRule="auto"/>
      </w:pPr>
      <w:r>
        <w:separator/>
      </w:r>
    </w:p>
  </w:footnote>
  <w:footnote w:type="continuationSeparator" w:id="0">
    <w:p w:rsidR="006973F1" w:rsidRDefault="0069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241" w:rsidRPr="00C030F0" w:rsidRDefault="00C030F0" w:rsidP="00C030F0">
    <w:pPr>
      <w:pStyle w:val="Nagwek"/>
      <w:spacing w:before="600" w:after="120" w:line="240" w:lineRule="auto"/>
      <w:jc w:val="center"/>
      <w:rPr>
        <w:rFonts w:ascii="EFN Harlem" w:hAnsi="EFN Harlem" w:cs="EFN Harlem"/>
        <w:sz w:val="24"/>
        <w:szCs w:val="24"/>
      </w:rPr>
    </w:pPr>
    <w:r>
      <w:rPr>
        <w:rFonts w:ascii="EFN Harlem" w:hAnsi="EFN Harlem" w:cs="EFN Harlem"/>
        <w:noProof/>
        <w:sz w:val="24"/>
        <w:szCs w:val="24"/>
        <w:lang w:eastAsia="pl-PL"/>
      </w:rPr>
      <mc:AlternateContent>
        <mc:Choice Requires="wpg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-175895</wp:posOffset>
              </wp:positionH>
              <wp:positionV relativeFrom="paragraph">
                <wp:posOffset>-90805</wp:posOffset>
              </wp:positionV>
              <wp:extent cx="6266180" cy="933450"/>
              <wp:effectExtent l="0" t="0" r="1270" b="0"/>
              <wp:wrapNone/>
              <wp:docPr id="26" name="Grupa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6180" cy="933450"/>
                        <a:chOff x="0" y="0"/>
                        <a:chExt cx="6266180" cy="933450"/>
                      </a:xfrm>
                    </wpg:grpSpPr>
                    <pic:pic xmlns:pic="http://schemas.openxmlformats.org/drawingml/2006/picture">
                      <pic:nvPicPr>
                        <pic:cNvPr id="25" name="Obraz 2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29225" y="0"/>
                          <a:ext cx="1036955" cy="9334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" name="Obraz 2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95250"/>
                          <a:ext cx="576580" cy="8382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045A3EA" id="Grupa 26" o:spid="_x0000_s1026" style="position:absolute;margin-left:-13.85pt;margin-top:-7.15pt;width:493.4pt;height:73.5pt;z-index:251655168" coordsize="62661,933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5" o:spid="_x0000_s1027" type="#_x0000_t75" style="position:absolute;left:52292;width:10369;height:9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">
                <v:imagedata r:id="rId3" o:title=""/>
                <v:path arrowok="t"/>
              </v:shape>
              <v:shape id="Obraz 24" o:spid="_x0000_s1028" type="#_x0000_t75" style="position:absolute;top:952;width:5765;height:8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">
                <v:imagedata r:id="rId4" o:title=""/>
                <v:path arrowok="t"/>
              </v:shape>
            </v:group>
          </w:pict>
        </mc:Fallback>
      </mc:AlternateContent>
    </w:r>
    <w:r w:rsidR="00525241" w:rsidRPr="00C030F0">
      <w:rPr>
        <w:rFonts w:ascii="EFN Harlem" w:hAnsi="EFN Harlem" w:cs="EFN Harlem"/>
        <w:sz w:val="24"/>
        <w:szCs w:val="24"/>
      </w:rPr>
      <w:t>Młodzieżowy Dom Kultury im. Stanisława Wyspiańskiego</w:t>
    </w:r>
  </w:p>
  <w:p w:rsidR="00525241" w:rsidRPr="00C030F0" w:rsidRDefault="00C030F0" w:rsidP="00C030F0">
    <w:pPr>
      <w:pStyle w:val="Nagwek"/>
      <w:spacing w:after="0" w:line="240" w:lineRule="auto"/>
      <w:jc w:val="center"/>
      <w:rPr>
        <w:rFonts w:ascii="EFN Harlem" w:hAnsi="EFN Harlem" w:cs="EFN Harlem"/>
      </w:rPr>
    </w:pPr>
    <w:r>
      <w:rPr>
        <w:rFonts w:ascii="EFN Harlem" w:hAnsi="EFN Harlem" w:cs="EFN Harlem"/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-358775</wp:posOffset>
              </wp:positionH>
              <wp:positionV relativeFrom="paragraph">
                <wp:posOffset>343535</wp:posOffset>
              </wp:positionV>
              <wp:extent cx="6451600" cy="0"/>
              <wp:effectExtent l="0" t="0" r="25400" b="19050"/>
              <wp:wrapNone/>
              <wp:docPr id="27" name="Łącznik prosty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51600" cy="0"/>
                      </a:xfrm>
                      <a:prstGeom prst="line">
                        <a:avLst/>
                      </a:prstGeom>
                      <a:ln w="2222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CAFDF31" id="Łącznik prosty 27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25pt,27.05pt" to="479.7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" strokecolor="#a5a5a5 [2092]" strokeweight="1.75pt">
              <v:stroke joinstyle="miter"/>
            </v:line>
          </w:pict>
        </mc:Fallback>
      </mc:AlternateContent>
    </w:r>
    <w:r w:rsidR="00525241" w:rsidRPr="00C030F0">
      <w:rPr>
        <w:rFonts w:ascii="EFN Harlem" w:hAnsi="EFN Harlem" w:cs="EFN Harlem"/>
      </w:rPr>
      <w:t>w Bolesławcu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284"/>
  <w:drawingGridVerticalSpacing w:val="284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31D"/>
    <w:rsid w:val="000368CC"/>
    <w:rsid w:val="00040DFD"/>
    <w:rsid w:val="00084BD1"/>
    <w:rsid w:val="0009231D"/>
    <w:rsid w:val="001A7FC4"/>
    <w:rsid w:val="001D6B96"/>
    <w:rsid w:val="00205F2E"/>
    <w:rsid w:val="002E1E4C"/>
    <w:rsid w:val="003878EF"/>
    <w:rsid w:val="00412828"/>
    <w:rsid w:val="004639BD"/>
    <w:rsid w:val="00525241"/>
    <w:rsid w:val="00545DB6"/>
    <w:rsid w:val="0056586F"/>
    <w:rsid w:val="00572316"/>
    <w:rsid w:val="005917AB"/>
    <w:rsid w:val="005F0A50"/>
    <w:rsid w:val="00637605"/>
    <w:rsid w:val="00694095"/>
    <w:rsid w:val="006973F1"/>
    <w:rsid w:val="007B3549"/>
    <w:rsid w:val="008044DF"/>
    <w:rsid w:val="00850D66"/>
    <w:rsid w:val="0085341D"/>
    <w:rsid w:val="008C3739"/>
    <w:rsid w:val="00907F23"/>
    <w:rsid w:val="00994534"/>
    <w:rsid w:val="00AB5A76"/>
    <w:rsid w:val="00AD6AE0"/>
    <w:rsid w:val="00AE4C85"/>
    <w:rsid w:val="00B10C69"/>
    <w:rsid w:val="00BC1365"/>
    <w:rsid w:val="00BC7915"/>
    <w:rsid w:val="00BD52D8"/>
    <w:rsid w:val="00BE5B9C"/>
    <w:rsid w:val="00C030F0"/>
    <w:rsid w:val="00DC4264"/>
    <w:rsid w:val="00E334D4"/>
    <w:rsid w:val="00E90736"/>
    <w:rsid w:val="00EE6EC3"/>
    <w:rsid w:val="00F857F7"/>
    <w:rsid w:val="00F9533A"/>
    <w:rsid w:val="00FA4C32"/>
    <w:rsid w:val="00FC6425"/>
    <w:rsid w:val="00FE02D8"/>
    <w:rsid w:val="00FF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5A69CF2"/>
  <w15:chartTrackingRefBased/>
  <w15:docId w15:val="{39AC41C4-5133-455B-9125-9C7CAA57C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  <w:textAlignment w:val="baseline"/>
    </w:pPr>
    <w:rPr>
      <w:rFonts w:ascii="Calibri" w:hAnsi="Calibri"/>
      <w:kern w:val="1"/>
      <w:sz w:val="22"/>
      <w:szCs w:val="22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color w:val="222222"/>
      <w:sz w:val="24"/>
      <w:szCs w:val="24"/>
      <w:shd w:val="clear" w:color="auto" w:fill="FFFFFF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CharLFO1LVL9">
    <w:name w:val="WW_CharLFO1LVL9"/>
    <w:rPr>
      <w:rFonts w:ascii="Wingdings" w:hAnsi="Wingdings" w:cs="Wingdings"/>
    </w:rPr>
  </w:style>
  <w:style w:type="character" w:customStyle="1" w:styleId="WWCharLFO1LVL8">
    <w:name w:val="WW_CharLFO1LVL8"/>
    <w:rPr>
      <w:rFonts w:ascii="Courier New" w:hAnsi="Courier New" w:cs="Courier New"/>
    </w:rPr>
  </w:style>
  <w:style w:type="character" w:customStyle="1" w:styleId="WWCharLFO1LVL7">
    <w:name w:val="WW_CharLFO1LVL7"/>
    <w:rPr>
      <w:rFonts w:ascii="Symbol" w:hAnsi="Symbol" w:cs="Symbol"/>
    </w:rPr>
  </w:style>
  <w:style w:type="character" w:customStyle="1" w:styleId="WWCharLFO1LVL6">
    <w:name w:val="WW_CharLFO1LVL6"/>
    <w:rPr>
      <w:rFonts w:ascii="Wingdings" w:hAnsi="Wingdings" w:cs="Wingdings"/>
    </w:rPr>
  </w:style>
  <w:style w:type="character" w:customStyle="1" w:styleId="WWCharLFO1LVL5">
    <w:name w:val="WW_CharLFO1LVL5"/>
    <w:rPr>
      <w:rFonts w:ascii="Courier New" w:hAnsi="Courier New" w:cs="Courier New"/>
    </w:rPr>
  </w:style>
  <w:style w:type="character" w:customStyle="1" w:styleId="WWCharLFO1LVL4">
    <w:name w:val="WW_CharLFO1LVL4"/>
    <w:rPr>
      <w:rFonts w:ascii="Symbol" w:hAnsi="Symbol" w:cs="Symbol"/>
    </w:rPr>
  </w:style>
  <w:style w:type="character" w:customStyle="1" w:styleId="WWCharLFO1LVL3">
    <w:name w:val="WW_CharLFO1LVL3"/>
    <w:rPr>
      <w:rFonts w:ascii="Wingdings" w:hAnsi="Wingdings" w:cs="Wingdings"/>
    </w:rPr>
  </w:style>
  <w:style w:type="character" w:customStyle="1" w:styleId="WWCharLFO1LVL2">
    <w:name w:val="WW_CharLFO1LVL2"/>
    <w:rPr>
      <w:rFonts w:ascii="Courier New" w:hAnsi="Courier New" w:cs="Courier New"/>
    </w:rPr>
  </w:style>
  <w:style w:type="character" w:customStyle="1" w:styleId="WWCharLFO1LVL1">
    <w:name w:val="WW_CharLFO1LVL1"/>
    <w:rPr>
      <w:rFonts w:ascii="Symbol" w:hAnsi="Symbol" w:cs="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ny1">
    <w:name w:val="Normalny1"/>
    <w:pPr>
      <w:widowControl w:val="0"/>
      <w:suppressAutoHyphens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">
    <w:name w:val="header"/>
    <w:basedOn w:val="Normalny"/>
    <w:pPr>
      <w:suppressLineNumbers/>
      <w:tabs>
        <w:tab w:val="center" w:pos="5386"/>
        <w:tab w:val="right" w:pos="10772"/>
      </w:tabs>
    </w:pPr>
  </w:style>
  <w:style w:type="paragraph" w:styleId="Stopka">
    <w:name w:val="footer"/>
    <w:basedOn w:val="Normalny"/>
    <w:pPr>
      <w:suppressLineNumbers/>
      <w:tabs>
        <w:tab w:val="center" w:pos="5386"/>
        <w:tab w:val="right" w:pos="107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5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E5B9C"/>
    <w:rPr>
      <w:rFonts w:ascii="Segoe UI" w:hAnsi="Segoe UI" w:cs="Segoe UI"/>
      <w:kern w:val="1"/>
      <w:sz w:val="18"/>
      <w:szCs w:val="18"/>
      <w:lang w:eastAsia="zh-CN"/>
    </w:rPr>
  </w:style>
  <w:style w:type="paragraph" w:customStyle="1" w:styleId="Standard">
    <w:name w:val="Standard"/>
    <w:rsid w:val="005F0A50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030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emf"/><Relationship Id="rId1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Niestandardowe%20szablony%20pakietu%20Office\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firmowy.dotx</Template>
  <TotalTime>5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Młodzieżowy Dom Kultury Bolesławiec</cp:lastModifiedBy>
  <cp:revision>1</cp:revision>
  <cp:lastPrinted>2017-06-13T07:08:00Z</cp:lastPrinted>
  <dcterms:created xsi:type="dcterms:W3CDTF">2017-12-11T10:51:00Z</dcterms:created>
  <dcterms:modified xsi:type="dcterms:W3CDTF">2017-12-11T10:56:00Z</dcterms:modified>
</cp:coreProperties>
</file>