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C32" w:rsidRDefault="00465D1E" w:rsidP="00465D1E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465D1E">
        <w:rPr>
          <w:rFonts w:cs="Calibri"/>
          <w:noProof/>
          <w:lang w:eastAsia="pl-PL"/>
        </w:rPr>
        <w:drawing>
          <wp:inline distT="0" distB="0" distL="0" distR="0">
            <wp:extent cx="920115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E" w:rsidRDefault="00465D1E" w:rsidP="00465D1E">
      <w:pPr>
        <w:pStyle w:val="Tekstpodstawowy"/>
        <w:spacing w:after="200"/>
        <w:jc w:val="center"/>
        <w:rPr>
          <w:rFonts w:cs="Calibri"/>
          <w:b/>
          <w:sz w:val="36"/>
          <w:szCs w:val="36"/>
          <w:u w:val="single"/>
          <w:lang w:eastAsia="ar-SA"/>
        </w:rPr>
      </w:pPr>
      <w:r w:rsidRPr="00465D1E">
        <w:rPr>
          <w:rFonts w:cs="Calibri"/>
          <w:b/>
          <w:sz w:val="36"/>
          <w:szCs w:val="36"/>
          <w:u w:val="single"/>
          <w:lang w:eastAsia="ar-SA"/>
        </w:rPr>
        <w:t>XV</w:t>
      </w:r>
      <w:r w:rsidR="00E8503B">
        <w:rPr>
          <w:rFonts w:cs="Calibri"/>
          <w:b/>
          <w:sz w:val="36"/>
          <w:szCs w:val="36"/>
          <w:u w:val="single"/>
          <w:lang w:eastAsia="ar-SA"/>
        </w:rPr>
        <w:t>I</w:t>
      </w:r>
      <w:r w:rsidRPr="00465D1E">
        <w:rPr>
          <w:rFonts w:cs="Calibri"/>
          <w:b/>
          <w:sz w:val="36"/>
          <w:szCs w:val="36"/>
          <w:u w:val="single"/>
          <w:lang w:eastAsia="ar-SA"/>
        </w:rPr>
        <w:t xml:space="preserve"> MŁODZIEŻOWE ZATARGI Z TEATREM</w:t>
      </w:r>
    </w:p>
    <w:p w:rsidR="00465D1E" w:rsidRPr="00465D1E" w:rsidRDefault="00E8503B" w:rsidP="00465D1E">
      <w:pPr>
        <w:pStyle w:val="Tekstpodstawowy"/>
        <w:spacing w:after="200"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color w:val="FF0000"/>
          <w:sz w:val="28"/>
          <w:szCs w:val="28"/>
          <w:u w:val="single"/>
          <w:lang w:eastAsia="ar-SA"/>
        </w:rPr>
        <w:t>22</w:t>
      </w:r>
      <w:r>
        <w:rPr>
          <w:rFonts w:cs="Calibri"/>
          <w:b/>
          <w:color w:val="FF0000"/>
          <w:sz w:val="28"/>
          <w:szCs w:val="28"/>
          <w:lang w:eastAsia="ar-SA"/>
        </w:rPr>
        <w:t>-24</w:t>
      </w:r>
      <w:r w:rsidR="000F3E04">
        <w:rPr>
          <w:rFonts w:cs="Calibri"/>
          <w:b/>
          <w:color w:val="FF0000"/>
          <w:sz w:val="28"/>
          <w:szCs w:val="28"/>
          <w:lang w:eastAsia="ar-SA"/>
        </w:rPr>
        <w:t xml:space="preserve"> marca </w:t>
      </w:r>
      <w:r>
        <w:rPr>
          <w:rFonts w:cs="Calibri"/>
          <w:b/>
          <w:color w:val="FF0000"/>
          <w:sz w:val="28"/>
          <w:szCs w:val="28"/>
          <w:lang w:eastAsia="ar-SA"/>
        </w:rPr>
        <w:t>2019</w:t>
      </w:r>
      <w:r w:rsidR="00465D1E" w:rsidRPr="00465D1E">
        <w:rPr>
          <w:rFonts w:cs="Calibri"/>
          <w:b/>
          <w:color w:val="FF0000"/>
          <w:sz w:val="28"/>
          <w:szCs w:val="28"/>
          <w:lang w:eastAsia="ar-SA"/>
        </w:rPr>
        <w:t xml:space="preserve"> r.</w:t>
      </w:r>
    </w:p>
    <w:p w:rsidR="00465D1E" w:rsidRPr="00465D1E" w:rsidRDefault="00465D1E" w:rsidP="00CC7A5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cs="Calibri"/>
          <w:b/>
          <w:bCs/>
          <w:sz w:val="28"/>
          <w:szCs w:val="28"/>
          <w:lang w:eastAsia="ar-SA"/>
        </w:rPr>
        <w:t>KARTA ZGŁOSZENIA</w:t>
      </w:r>
      <w:r w:rsidRPr="00465D1E">
        <w:rPr>
          <w:rFonts w:cs="Calibri"/>
          <w:b/>
          <w:bCs/>
          <w:sz w:val="28"/>
          <w:szCs w:val="28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1. Nazwa grupy teatralnej……………………………………………………………………….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2. Nazwa szkoły lub placówki w której grupa pracuje………………………………………….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3. Tytuł spektaklu………………………………………………………………………………..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4. Rodzaj spektaklu……………………………………………………………………………...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 xml:space="preserve">…………………………………………………………………………………………………... 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5. Autor scenariusza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Reżyser………………</w:t>
      </w:r>
      <w:bookmarkStart w:id="0" w:name="_GoBack"/>
      <w:bookmarkEnd w:id="0"/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Muzyka………………………………………………………………………………………….. 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Scenografia……………………………………………………………………………………… </w:t>
      </w:r>
    </w:p>
    <w:p w:rsidR="008E040B" w:rsidRDefault="00465D1E" w:rsidP="00465D1E">
      <w:pPr>
        <w:rPr>
          <w:rFonts w:cs="Calibri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cs="Calibri"/>
          <w:lang w:eastAsia="ar-SA"/>
        </w:rPr>
        <w:br/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lastRenderedPageBreak/>
        <w:t>6. Czas trwania……………………………</w:t>
      </w:r>
      <w:r w:rsidR="00984F38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……………………………………………………..</w:t>
      </w:r>
      <w:r w:rsidR="00984F38">
        <w:rPr>
          <w:rFonts w:ascii="Times New Roman" w:hAnsi="Times New Roman"/>
          <w:sz w:val="24"/>
          <w:szCs w:val="24"/>
          <w:lang w:eastAsia="ar-SA"/>
        </w:rPr>
        <w:br/>
      </w:r>
      <w:r w:rsidR="00984F38">
        <w:rPr>
          <w:rFonts w:ascii="Times New Roman" w:hAnsi="Times New Roman"/>
          <w:sz w:val="24"/>
          <w:szCs w:val="24"/>
          <w:lang w:eastAsia="ar-SA"/>
        </w:rPr>
        <w:br/>
        <w:t>7. Liczba</w:t>
      </w:r>
      <w:r w:rsidRPr="00465D1E">
        <w:rPr>
          <w:rFonts w:ascii="Times New Roman" w:hAnsi="Times New Roman"/>
          <w:sz w:val="24"/>
          <w:szCs w:val="24"/>
          <w:lang w:eastAsia="ar-SA"/>
        </w:rPr>
        <w:t xml:space="preserve"> uczestników (proszę osobno dołączyć listę imienną zgodnie z granymi postaciami)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8. Specjalne wymagania: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Światło…………………………………………………………………………………………..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Dźwięk…………………………………………………………………………………………..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9. Informacje o teatrze i spektaklu (proszę dołączyć na oddzielnej stronie max jedna strona       A4)</w:t>
      </w:r>
    </w:p>
    <w:p w:rsidR="00465D1E" w:rsidRPr="00465D1E" w:rsidRDefault="00465D1E" w:rsidP="00465D1E">
      <w:pPr>
        <w:rPr>
          <w:rFonts w:cs="Calibri"/>
          <w:b/>
          <w:bCs/>
          <w:sz w:val="32"/>
          <w:szCs w:val="32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10. Dane opiekuna grupy wraz z telefonem i e-mailem………………………………………...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t>12. Czy organizator ma rezerwować noclegi i posiłki?................................................................</w:t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="00984F38"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t>11. Liczba osób korzystających z noclegów i posiłków wraz z opiekunami……………………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………………………………………………………………………………...............................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13. Zapytania do organizatorów…………………………………………………………………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1A7FC4" w:rsidRPr="00B10C69" w:rsidRDefault="001A7FC4" w:rsidP="00B10C69">
      <w:pPr>
        <w:spacing w:line="360" w:lineRule="auto"/>
        <w:ind w:left="709" w:firstLine="5321"/>
        <w:rPr>
          <w:rFonts w:ascii="Times New Roman" w:hAnsi="Times New Roman"/>
          <w:b/>
          <w:sz w:val="24"/>
          <w:szCs w:val="24"/>
        </w:rPr>
      </w:pPr>
    </w:p>
    <w:sectPr w:rsidR="001A7FC4" w:rsidRPr="00B10C69" w:rsidSect="00CC7A54">
      <w:footerReference w:type="default" r:id="rId8"/>
      <w:headerReference w:type="first" r:id="rId9"/>
      <w:footerReference w:type="first" r:id="rId10"/>
      <w:pgSz w:w="11906" w:h="16838"/>
      <w:pgMar w:top="2581" w:right="1417" w:bottom="1417" w:left="1417" w:header="705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4E" w:rsidRDefault="00764C4E">
      <w:pPr>
        <w:spacing w:after="0" w:line="240" w:lineRule="auto"/>
      </w:pPr>
      <w:r>
        <w:separator/>
      </w:r>
    </w:p>
  </w:endnote>
  <w:endnote w:type="continuationSeparator" w:id="0">
    <w:p w:rsidR="00764C4E" w:rsidRDefault="007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465D1E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465D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465D1E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465D1E">
                        <w:rPr>
                          <w:sz w:val="16"/>
                          <w:szCs w:val="16"/>
                        </w:rPr>
                        <w:tab/>
                      </w:r>
                      <w:r w:rsidRPr="00465D1E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Pr="00C030F0" w:rsidRDefault="00CC7A54" w:rsidP="00CC7A54">
    <w:pPr>
      <w:pStyle w:val="Stopka"/>
      <w:spacing w:after="0"/>
      <w:rPr>
        <w:sz w:val="18"/>
        <w:szCs w:val="18"/>
      </w:rPr>
    </w:pPr>
  </w:p>
  <w:p w:rsidR="00CC7A54" w:rsidRDefault="00CC7A54" w:rsidP="00CC7A54"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768DE16" wp14:editId="2D1CC1DE">
              <wp:simplePos x="0" y="0"/>
              <wp:positionH relativeFrom="margin">
                <wp:posOffset>-537845</wp:posOffset>
              </wp:positionH>
              <wp:positionV relativeFrom="paragraph">
                <wp:posOffset>137160</wp:posOffset>
              </wp:positionV>
              <wp:extent cx="6825645" cy="920932"/>
              <wp:effectExtent l="0" t="0" r="13335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920932"/>
                        <a:chOff x="0" y="0"/>
                        <a:chExt cx="6825645" cy="837211"/>
                      </a:xfrm>
                    </wpg:grpSpPr>
                    <wps:wsp>
                      <wps:cNvPr id="10" name="Schemat blokowy: przechowywane dane 10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ole tekstowe 12"/>
                      <wps:cNvSpPr txBox="1"/>
                      <wps:spPr>
                        <a:xfrm>
                          <a:off x="2551748" y="42450"/>
                          <a:ext cx="4191635" cy="728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A54" w:rsidRPr="002E1E4C" w:rsidRDefault="00CC7A54" w:rsidP="00CC7A54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CC7A54" w:rsidRPr="002E1E4C" w:rsidRDefault="00CC7A54" w:rsidP="009676E1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CC7A54" w:rsidRPr="00465D1E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:rsidR="00CC7A54" w:rsidRPr="003878EF" w:rsidRDefault="00CC7A54" w:rsidP="00CC7A5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CC7A54" w:rsidRPr="003878EF" w:rsidRDefault="00CC7A54" w:rsidP="00CC7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68DE16" id="Grupa 8" o:spid="_x0000_s1031" style="position:absolute;margin-left:-42.35pt;margin-top:10.8pt;width:537.45pt;height:72.5pt;z-index:251677696;mso-position-horizontal-relative:margin;mso-height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0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3" type="#_x0000_t202" style="position:absolute;left:25517;top:424;width:41916;height: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CC7A54" w:rsidRPr="002E1E4C" w:rsidRDefault="00CC7A54" w:rsidP="00CC7A54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CC7A54" w:rsidRPr="002E1E4C" w:rsidRDefault="00CC7A54" w:rsidP="009676E1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CC7A54" w:rsidRPr="00465D1E" w:rsidRDefault="00CC7A54" w:rsidP="00CC7A5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465D1E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:rsidR="00CC7A54" w:rsidRPr="003878EF" w:rsidRDefault="00CC7A54" w:rsidP="00CC7A5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CC7A54" w:rsidRPr="003878EF" w:rsidRDefault="00CC7A54" w:rsidP="00CC7A54"/>
                  </w:txbxContent>
                </v:textbox>
              </v:shape>
              <v:line id="Łącznik prosty 13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CC7A54" w:rsidRDefault="00CC7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4E" w:rsidRDefault="00764C4E">
      <w:pPr>
        <w:spacing w:after="0" w:line="240" w:lineRule="auto"/>
      </w:pPr>
      <w:r>
        <w:separator/>
      </w:r>
    </w:p>
  </w:footnote>
  <w:footnote w:type="continuationSeparator" w:id="0">
    <w:p w:rsidR="00764C4E" w:rsidRDefault="007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Pr="008557EB" w:rsidRDefault="00CC7A54" w:rsidP="008557EB">
    <w:pPr>
      <w:pStyle w:val="Nagwek"/>
      <w:spacing w:after="0" w:line="240" w:lineRule="auto"/>
      <w:jc w:val="center"/>
      <w:rPr>
        <w:rFonts w:ascii="EFN Harlem" w:hAnsi="EFN Harlem" w:cs="EFN Harlem"/>
        <w:b/>
      </w:rPr>
    </w:pPr>
    <w:r w:rsidRPr="008557EB">
      <w:rPr>
        <w:rFonts w:ascii="EFN Harlem" w:hAnsi="EFN Harlem" w:cs="EFN Harlem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169781" wp14:editId="73BF2A4B">
              <wp:simplePos x="0" y="0"/>
              <wp:positionH relativeFrom="margin">
                <wp:align>center</wp:align>
              </wp:positionH>
              <wp:positionV relativeFrom="paragraph">
                <wp:posOffset>1000760</wp:posOffset>
              </wp:positionV>
              <wp:extent cx="6451600" cy="0"/>
              <wp:effectExtent l="0" t="0" r="254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CF393" id="Łącznik prosty 7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8.8pt" to="50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" strokecolor="#a5a5a5 [2092]" strokeweight="1.75pt">
              <v:stroke joinstyle="miter"/>
              <w10:wrap anchorx="margin"/>
            </v:line>
          </w:pict>
        </mc:Fallback>
      </mc:AlternateContent>
    </w:r>
    <w:r w:rsidR="008557EB">
      <w:rPr>
        <w:rFonts w:ascii="EFN Harlem" w:hAnsi="EFN Harlem" w:cs="EFN Harlem"/>
        <w:b/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60720" cy="8572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E"/>
    <w:rsid w:val="000368CC"/>
    <w:rsid w:val="00040DFD"/>
    <w:rsid w:val="00084BD1"/>
    <w:rsid w:val="000F3E04"/>
    <w:rsid w:val="001A7FC4"/>
    <w:rsid w:val="001D6B96"/>
    <w:rsid w:val="00205F2E"/>
    <w:rsid w:val="002B650E"/>
    <w:rsid w:val="002E1E4C"/>
    <w:rsid w:val="003878EF"/>
    <w:rsid w:val="003D68D3"/>
    <w:rsid w:val="00412828"/>
    <w:rsid w:val="004639BD"/>
    <w:rsid w:val="00465D1E"/>
    <w:rsid w:val="00525241"/>
    <w:rsid w:val="00545DB6"/>
    <w:rsid w:val="005630DC"/>
    <w:rsid w:val="0056586F"/>
    <w:rsid w:val="00572316"/>
    <w:rsid w:val="005917AB"/>
    <w:rsid w:val="005F0A50"/>
    <w:rsid w:val="00637605"/>
    <w:rsid w:val="00694095"/>
    <w:rsid w:val="006C5089"/>
    <w:rsid w:val="00764C4E"/>
    <w:rsid w:val="00792E81"/>
    <w:rsid w:val="007B3549"/>
    <w:rsid w:val="008044DF"/>
    <w:rsid w:val="008130A8"/>
    <w:rsid w:val="00850D66"/>
    <w:rsid w:val="0085341D"/>
    <w:rsid w:val="008557EB"/>
    <w:rsid w:val="008C3739"/>
    <w:rsid w:val="008E040B"/>
    <w:rsid w:val="00907F23"/>
    <w:rsid w:val="009676E1"/>
    <w:rsid w:val="00984F38"/>
    <w:rsid w:val="00994534"/>
    <w:rsid w:val="00A429F7"/>
    <w:rsid w:val="00AB5A76"/>
    <w:rsid w:val="00AD6AE0"/>
    <w:rsid w:val="00AE4C85"/>
    <w:rsid w:val="00B10C69"/>
    <w:rsid w:val="00B75E49"/>
    <w:rsid w:val="00BC1365"/>
    <w:rsid w:val="00BC7915"/>
    <w:rsid w:val="00BD52D8"/>
    <w:rsid w:val="00BE5B9C"/>
    <w:rsid w:val="00C030F0"/>
    <w:rsid w:val="00CC7A54"/>
    <w:rsid w:val="00DC4264"/>
    <w:rsid w:val="00E334D4"/>
    <w:rsid w:val="00E6303E"/>
    <w:rsid w:val="00E8503B"/>
    <w:rsid w:val="00E90736"/>
    <w:rsid w:val="00EE6EC3"/>
    <w:rsid w:val="00F144D0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BEBE93"/>
  <w15:chartTrackingRefBased/>
  <w15:docId w15:val="{D887013B-DBFF-4CC4-96F9-D2FC75D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30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Młodzieżowy Dom Kultury Bolesławiec</cp:lastModifiedBy>
  <cp:revision>7</cp:revision>
  <cp:lastPrinted>2018-11-15T13:26:00Z</cp:lastPrinted>
  <dcterms:created xsi:type="dcterms:W3CDTF">2018-11-15T11:09:00Z</dcterms:created>
  <dcterms:modified xsi:type="dcterms:W3CDTF">2018-11-16T12:51:00Z</dcterms:modified>
</cp:coreProperties>
</file>