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Verdana" w:hAnsi="Verdana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REGULAMIN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64. DOLNOŚLĄSKIEGO KONKURSU RECYTATORSKIEGO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Eliminacje powiatowe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Młodzieżowy Dom Kultury im. Stanisława Wyspiańskiego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w Bolesławcu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14 </w:t>
      </w:r>
      <w:r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>marca 2019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r. 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Konkurs recyt</w:t>
      </w:r>
      <w:bookmarkStart w:id="0" w:name="_GoBack"/>
      <w:bookmarkEnd w:id="0"/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atorski organizowany jest pod Patronatem Burmistrza Miasta Oława i służy pogłębieniu kontaktu z wartościową literaturą, szczególnie ze współczesną poezją polską i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światową. Oceniane są wyłącznie utwory z oficjalnych wydawnictw.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W konkursie udział biorą uczniowie siódmych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i ósmych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klas szkół podstawowych oraz uczniowie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trzeciej klasy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gimnazjum. Przygotowują dwa utwory, a prezentują jeden.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szczególnych wypadkach komisja może wysłuchać drugiego utworu. Czas wykonania jednego utworu nie powinien przekraczać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4 minut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W zgłoszeniu do konkursu recytator podaje dwa utwory.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konkursie są oceniane dwie kategorie: 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poezja mówiona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i poezja śpiewana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W p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oezji śpiewanej podaje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się autorów muzyki i tekstu. Komisje oceniają m.in. dobór re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pertuaru, interpretację tekstu,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dykcję, kulturę słowa i ogólne wrażenie 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rtystyczne. Eliminacje konkursu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są wieloetapowe: szkolne, gminne, dzielnicowe i powiatowe, rejonowe oraz wojewódzkie - dolnośląskie.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O ilości recytatorów w eliminacjach gminnych, dzielnicowych, powiatowych i rejonowych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decydują wyłącznie organizatorzy wymienionych etapów konkursu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Komisje szkolne przysyłają zgłoszenia do organizatorów elimin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acji gminnych, które odbędą się do 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28 lutego 2019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roku.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Komisja gminna typuje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5 laureatów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do eliminacji powiatowych.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Termin nadsyłania kart zgłoszeń do 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>4 marca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2019 r</w:t>
      </w:r>
      <w:r w:rsidRPr="00E819CB">
        <w:rPr>
          <w:rFonts w:ascii="Times New Roman" w:hAnsi="Times New Roman"/>
          <w:color w:val="FF0000"/>
          <w:kern w:val="0"/>
          <w:sz w:val="24"/>
          <w:szCs w:val="24"/>
          <w:u w:val="single"/>
          <w:lang w:eastAsia="pl-PL"/>
        </w:rPr>
        <w:t>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Eliminacje powiatowe odbędą się dnia 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14 marca 2019 r.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10:00 w Teatrze Starym 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Bolesławcu.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Dnia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14 maja 2019 r.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09:00 w Sali Rycerskiej Urzędu Miejskiego w Oławie, Plac Zamkowy 15 odbędą się eliminacje wojewódzkie o zasięgu dolnośląskim.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1A7FC4" w:rsidRPr="00B10C69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Wszelkich informacji o konkursie udziela Marzena Kozioł. Tel. 75/644-65-65/531-43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6-866, mdkboleslawiec@interia.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pl</w:t>
      </w:r>
    </w:p>
    <w:sectPr w:rsidR="001A7FC4" w:rsidRPr="00B10C69" w:rsidSect="0095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0" w:right="1134" w:bottom="1418" w:left="1134" w:header="70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C8" w:rsidRDefault="00ED50C8">
      <w:pPr>
        <w:spacing w:after="0" w:line="240" w:lineRule="auto"/>
      </w:pPr>
      <w:r>
        <w:separator/>
      </w:r>
    </w:p>
  </w:endnote>
  <w:endnote w:type="continuationSeparator" w:id="0">
    <w:p w:rsidR="00ED50C8" w:rsidRDefault="00E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1D3970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3970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1D397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3970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1D3970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3970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1D3970">
                        <w:rPr>
                          <w:sz w:val="16"/>
                          <w:szCs w:val="16"/>
                        </w:rPr>
                        <w:tab/>
                      </w:r>
                      <w:r w:rsidRPr="001D3970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C8" w:rsidRDefault="00ED50C8">
      <w:pPr>
        <w:spacing w:after="0" w:line="240" w:lineRule="auto"/>
      </w:pPr>
      <w:r>
        <w:separator/>
      </w:r>
    </w:p>
  </w:footnote>
  <w:footnote w:type="continuationSeparator" w:id="0">
    <w:p w:rsidR="00ED50C8" w:rsidRDefault="00ED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981710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05141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77.3pt" to="479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VxvR+3gAAAAsBAAAPAAAAZHJzL2Rvd25y&#10;ZXYueG1sTI9BS8NAEIXvgv9hGcGLtJtIE2zMplTRg3hqFcTbNDsmwexsyG6b+O8dQdDjvPfx5r1y&#10;M7tenWgMnWcD6TIBRVx723Fj4PXlcXEDKkRki71nMvBFATbV+VmJhfUT7+i0j42SEA4FGmhjHAqt&#10;Q92Sw7D0A7F4H350GOUcG21HnCTc9fo6SXLtsGP50OJA9y3Vn/ujM0B3WxvzdFr5p+ThPe3eQnr1&#10;XBtzeTFvb0FFmuMfDD/1pTpU0ungj2yD6g0ssjwTVIxslYMSYp2tRTn8Kroq9f8N1TcA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lcb0ft4AAAAL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1D3970">
      <w:rPr>
        <w:rFonts w:ascii="EFN Harlem" w:hAnsi="EFN Harlem" w:cs="EFN Harlem"/>
        <w:noProof/>
        <w:lang w:eastAsia="pl-PL"/>
      </w:rPr>
      <w:drawing>
        <wp:inline distT="0" distB="0" distL="0" distR="0">
          <wp:extent cx="5760720" cy="857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0"/>
    <w:rsid w:val="000368CC"/>
    <w:rsid w:val="00040DFD"/>
    <w:rsid w:val="00084BD1"/>
    <w:rsid w:val="001A7FC4"/>
    <w:rsid w:val="001D3970"/>
    <w:rsid w:val="001D6B96"/>
    <w:rsid w:val="00205F2E"/>
    <w:rsid w:val="002E1E4C"/>
    <w:rsid w:val="003878EF"/>
    <w:rsid w:val="00412828"/>
    <w:rsid w:val="00525241"/>
    <w:rsid w:val="00545DB6"/>
    <w:rsid w:val="0056586F"/>
    <w:rsid w:val="00572316"/>
    <w:rsid w:val="005917AB"/>
    <w:rsid w:val="005F0A50"/>
    <w:rsid w:val="00637605"/>
    <w:rsid w:val="00694095"/>
    <w:rsid w:val="00754941"/>
    <w:rsid w:val="007B3549"/>
    <w:rsid w:val="008044DF"/>
    <w:rsid w:val="008328A7"/>
    <w:rsid w:val="00850D66"/>
    <w:rsid w:val="0085341D"/>
    <w:rsid w:val="008C3739"/>
    <w:rsid w:val="00907F23"/>
    <w:rsid w:val="009504D0"/>
    <w:rsid w:val="00994534"/>
    <w:rsid w:val="00AB5A76"/>
    <w:rsid w:val="00AD6AE0"/>
    <w:rsid w:val="00AE4C85"/>
    <w:rsid w:val="00B10C69"/>
    <w:rsid w:val="00BC1365"/>
    <w:rsid w:val="00BC7915"/>
    <w:rsid w:val="00BD52D8"/>
    <w:rsid w:val="00BE5B9C"/>
    <w:rsid w:val="00C030F0"/>
    <w:rsid w:val="00DC4264"/>
    <w:rsid w:val="00E90736"/>
    <w:rsid w:val="00ED50C8"/>
    <w:rsid w:val="00EE6EC3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7D70CE"/>
  <w15:chartTrackingRefBased/>
  <w15:docId w15:val="{51B33B0D-1606-41FC-8A4C-ABA726C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%20jp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jpg.dotx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Młodzieżowy Dom Kultury Bolesławiec</cp:lastModifiedBy>
  <cp:revision>1</cp:revision>
  <cp:lastPrinted>2017-06-13T07:08:00Z</cp:lastPrinted>
  <dcterms:created xsi:type="dcterms:W3CDTF">2018-12-20T10:24:00Z</dcterms:created>
  <dcterms:modified xsi:type="dcterms:W3CDTF">2018-12-20T10:28:00Z</dcterms:modified>
</cp:coreProperties>
</file>