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3341F0" w14:textId="77777777" w:rsidR="00FA4C32" w:rsidRPr="007E1CFA" w:rsidRDefault="0009231D" w:rsidP="0009231D">
      <w:pP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7E1CFA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67CE30A0" wp14:editId="6C2C5D96">
            <wp:extent cx="869950" cy="73152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58853" w14:textId="55E0924A" w:rsidR="0009231D" w:rsidRPr="007E1CFA" w:rsidRDefault="0009231D" w:rsidP="0009231D">
      <w:pPr>
        <w:pStyle w:val="Tekstpodstawowy"/>
        <w:spacing w:after="200"/>
        <w:jc w:val="center"/>
        <w:rPr>
          <w:rFonts w:asciiTheme="minorHAnsi" w:hAnsiTheme="minorHAnsi" w:cstheme="minorHAnsi"/>
          <w:sz w:val="28"/>
          <w:szCs w:val="28"/>
        </w:rPr>
      </w:pPr>
      <w:r w:rsidRPr="007E1CFA">
        <w:rPr>
          <w:rFonts w:asciiTheme="minorHAnsi" w:hAnsiTheme="minorHAnsi" w:cstheme="minorHAnsi"/>
          <w:b/>
          <w:sz w:val="28"/>
          <w:szCs w:val="28"/>
          <w:u w:val="single"/>
        </w:rPr>
        <w:t>XV</w:t>
      </w:r>
      <w:r w:rsidR="002E43F4" w:rsidRPr="007E1CFA"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="00871716"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Pr="007E1CFA">
        <w:rPr>
          <w:rFonts w:asciiTheme="minorHAnsi" w:hAnsiTheme="minorHAnsi" w:cstheme="minorHAnsi"/>
          <w:b/>
          <w:sz w:val="28"/>
          <w:szCs w:val="28"/>
          <w:u w:val="single"/>
        </w:rPr>
        <w:t xml:space="preserve"> MŁODZIEŻOWE ZATARGI Z TEATREM</w:t>
      </w:r>
    </w:p>
    <w:p w14:paraId="75FBC6F8" w14:textId="0E80D9B6" w:rsidR="0009231D" w:rsidRPr="007E1CFA" w:rsidRDefault="0009231D" w:rsidP="0009231D">
      <w:pPr>
        <w:pStyle w:val="Tekstpodstawowy"/>
        <w:spacing w:after="2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1CFA">
        <w:rPr>
          <w:rFonts w:asciiTheme="minorHAnsi" w:hAnsiTheme="minorHAnsi" w:cstheme="minorHAnsi"/>
          <w:sz w:val="28"/>
          <w:szCs w:val="28"/>
        </w:rPr>
        <w:t>pod hasłem</w:t>
      </w:r>
      <w:r w:rsidRPr="007E1CF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41000">
        <w:rPr>
          <w:rFonts w:asciiTheme="minorHAnsi" w:hAnsiTheme="minorHAnsi" w:cstheme="minorHAnsi"/>
          <w:b/>
          <w:color w:val="FF0000"/>
          <w:sz w:val="28"/>
          <w:szCs w:val="28"/>
        </w:rPr>
        <w:t>„Dziś są Jego urodziny…”</w:t>
      </w:r>
    </w:p>
    <w:p w14:paraId="570D0ABC" w14:textId="1F04E8EA" w:rsidR="0009231D" w:rsidRPr="007E1CFA" w:rsidRDefault="00967F76" w:rsidP="0009231D">
      <w:pPr>
        <w:pStyle w:val="Tekstpodstawowy"/>
        <w:spacing w:after="20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20-22</w:t>
      </w:r>
      <w:r w:rsidR="00B3652A">
        <w:rPr>
          <w:rFonts w:asciiTheme="minorHAnsi" w:hAnsiTheme="minorHAnsi" w:cstheme="minorHAnsi"/>
          <w:b/>
          <w:sz w:val="24"/>
          <w:szCs w:val="24"/>
        </w:rPr>
        <w:t xml:space="preserve"> marca</w:t>
      </w:r>
      <w:r w:rsidR="00B3652A" w:rsidRPr="007E1CF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2020 </w:t>
      </w:r>
      <w:r w:rsidR="0009231D" w:rsidRPr="007E1CFA">
        <w:rPr>
          <w:rFonts w:asciiTheme="minorHAnsi" w:hAnsiTheme="minorHAnsi" w:cstheme="minorHAnsi"/>
          <w:b/>
          <w:sz w:val="24"/>
          <w:szCs w:val="24"/>
        </w:rPr>
        <w:t xml:space="preserve"> r. </w:t>
      </w:r>
    </w:p>
    <w:p w14:paraId="2A61A4D7" w14:textId="523FD349" w:rsidR="0009231D" w:rsidRPr="00D92C5E" w:rsidRDefault="00D92C5E" w:rsidP="00D92C5E">
      <w:pPr>
        <w:spacing w:line="360" w:lineRule="auto"/>
        <w:jc w:val="center"/>
        <w:rPr>
          <w:rFonts w:asciiTheme="minorHAnsi" w:hAnsiTheme="minorHAnsi" w:cstheme="minorHAnsi"/>
          <w:color w:val="FF0000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REGULAMIN KONKURSU</w:t>
      </w:r>
    </w:p>
    <w:p w14:paraId="7EFD9E13" w14:textId="23409988" w:rsidR="0009231D" w:rsidRPr="00B3652A" w:rsidRDefault="0009231D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E1CFA">
        <w:rPr>
          <w:rFonts w:asciiTheme="minorHAnsi" w:hAnsiTheme="minorHAnsi" w:cstheme="minorHAnsi"/>
          <w:sz w:val="23"/>
          <w:szCs w:val="23"/>
        </w:rPr>
        <w:t xml:space="preserve">W festiwalu może wziąć udział młodzież od 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14 do 21 roku życia.</w:t>
      </w:r>
    </w:p>
    <w:p w14:paraId="62A6342A" w14:textId="51FD1E14" w:rsidR="0009231D" w:rsidRPr="00B3652A" w:rsidRDefault="0009231D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Czas trwania spektaklu nie powinien przekroczyć </w:t>
      </w:r>
      <w:r w:rsidR="00402540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3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0 minut.</w:t>
      </w:r>
    </w:p>
    <w:p w14:paraId="2C6E3002" w14:textId="695FA068" w:rsidR="007E1CFA" w:rsidRPr="007E1CFA" w:rsidRDefault="007E1CFA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Do udziału w festiwalu mogą być dopuszczone następujące</w:t>
      </w:r>
      <w:r w:rsidR="0009231D" w:rsidRPr="007E1CFA">
        <w:rPr>
          <w:rFonts w:asciiTheme="minorHAnsi" w:hAnsiTheme="minorHAnsi" w:cstheme="minorHAnsi"/>
          <w:sz w:val="23"/>
          <w:szCs w:val="23"/>
        </w:rPr>
        <w:t xml:space="preserve"> formy teatralne: teatr dramatyczny, teatr plastyczny, teatr tańca, monodram, teatr muzyczny, teatr lalkowy, teatr poezji, teatr ruchu.</w:t>
      </w:r>
      <w:r w:rsidRPr="007E1CFA">
        <w:rPr>
          <w:rFonts w:asciiTheme="minorHAnsi" w:hAnsiTheme="minorHAnsi" w:cstheme="minorHAnsi"/>
          <w:sz w:val="23"/>
          <w:szCs w:val="23"/>
        </w:rPr>
        <w:t xml:space="preserve"> Niedopuszczona </w:t>
      </w:r>
      <w:r w:rsidR="00B3652A">
        <w:rPr>
          <w:rFonts w:asciiTheme="minorHAnsi" w:hAnsiTheme="minorHAnsi" w:cstheme="minorHAnsi"/>
          <w:sz w:val="23"/>
          <w:szCs w:val="23"/>
        </w:rPr>
        <w:t xml:space="preserve">natomiast </w:t>
      </w:r>
      <w:r w:rsidRPr="007E1CFA">
        <w:rPr>
          <w:rFonts w:asciiTheme="minorHAnsi" w:hAnsiTheme="minorHAnsi" w:cstheme="minorHAnsi"/>
          <w:sz w:val="23"/>
          <w:szCs w:val="23"/>
        </w:rPr>
        <w:t xml:space="preserve">jest forma </w:t>
      </w:r>
      <w:r w:rsidRPr="00B3652A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kabaretowa, ponieważ nasz festiwal nie jest przeglądem kabaretów.</w:t>
      </w:r>
      <w:r w:rsidRPr="00B3652A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 </w:t>
      </w:r>
    </w:p>
    <w:p w14:paraId="78BB3B69" w14:textId="2EAB9CD7" w:rsidR="0009231D" w:rsidRPr="007E1CFA" w:rsidRDefault="007E1CFA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Do udziału w festiwalu dopuszczone zostaną je</w:t>
      </w:r>
      <w:r w:rsidR="00982B6C">
        <w:rPr>
          <w:rFonts w:asciiTheme="minorHAnsi" w:hAnsiTheme="minorHAnsi" w:cstheme="minorHAnsi"/>
          <w:sz w:val="23"/>
          <w:szCs w:val="23"/>
        </w:rPr>
        <w:t xml:space="preserve">dynie oryginalne przedstawienia, w których nie będzie </w:t>
      </w:r>
      <w:r w:rsidR="0009231D" w:rsidRPr="007E1CFA">
        <w:rPr>
          <w:rFonts w:asciiTheme="minorHAnsi" w:hAnsiTheme="minorHAnsi" w:cstheme="minorHAnsi"/>
          <w:sz w:val="23"/>
          <w:szCs w:val="23"/>
        </w:rPr>
        <w:t>nagrań zawodowych aktorów.</w:t>
      </w:r>
    </w:p>
    <w:p w14:paraId="41E32D12" w14:textId="28CCF384" w:rsidR="0009231D" w:rsidRPr="007E1CFA" w:rsidRDefault="0009231D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 w:rsidRPr="007E1CFA">
        <w:rPr>
          <w:rFonts w:asciiTheme="minorHAnsi" w:hAnsiTheme="minorHAnsi" w:cstheme="minorHAnsi"/>
          <w:sz w:val="23"/>
          <w:szCs w:val="23"/>
        </w:rPr>
        <w:t>Czas przygo</w:t>
      </w:r>
      <w:r w:rsidR="00982B6C">
        <w:rPr>
          <w:rFonts w:asciiTheme="minorHAnsi" w:hAnsiTheme="minorHAnsi" w:cstheme="minorHAnsi"/>
          <w:sz w:val="23"/>
          <w:szCs w:val="23"/>
        </w:rPr>
        <w:t xml:space="preserve">towania się grupy na scenie </w:t>
      </w:r>
      <w:r w:rsidRPr="007E1CFA">
        <w:rPr>
          <w:rFonts w:asciiTheme="minorHAnsi" w:hAnsiTheme="minorHAnsi" w:cstheme="minorHAnsi"/>
          <w:sz w:val="23"/>
          <w:szCs w:val="23"/>
        </w:rPr>
        <w:t xml:space="preserve">powinien </w:t>
      </w:r>
      <w:r w:rsidR="00982B6C">
        <w:rPr>
          <w:rFonts w:asciiTheme="minorHAnsi" w:hAnsiTheme="minorHAnsi" w:cstheme="minorHAnsi"/>
          <w:sz w:val="23"/>
          <w:szCs w:val="23"/>
        </w:rPr>
        <w:t xml:space="preserve">wynosić najwyżej </w:t>
      </w:r>
      <w:r w:rsidR="00967F76">
        <w:rPr>
          <w:rFonts w:asciiTheme="minorHAnsi" w:hAnsiTheme="minorHAnsi" w:cstheme="minorHAnsi"/>
          <w:color w:val="000000" w:themeColor="text1"/>
          <w:sz w:val="23"/>
          <w:szCs w:val="23"/>
        </w:rPr>
        <w:t>15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minut.</w:t>
      </w:r>
    </w:p>
    <w:p w14:paraId="11F89F73" w14:textId="1DDB2666" w:rsidR="00B3652A" w:rsidRPr="007E1CFA" w:rsidRDefault="00B3652A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 w:rsidRPr="007E1CFA">
        <w:rPr>
          <w:rFonts w:asciiTheme="minorHAnsi" w:hAnsiTheme="minorHAnsi" w:cstheme="minorHAnsi"/>
          <w:sz w:val="23"/>
          <w:szCs w:val="23"/>
        </w:rPr>
        <w:t xml:space="preserve">Festiwal odbywa się w Teatrze Starym w Bolesławcu, dlatego </w:t>
      </w:r>
      <w:r>
        <w:rPr>
          <w:rFonts w:asciiTheme="minorHAnsi" w:hAnsiTheme="minorHAnsi" w:cstheme="minorHAnsi"/>
          <w:sz w:val="23"/>
          <w:szCs w:val="23"/>
        </w:rPr>
        <w:t xml:space="preserve">w prezentowanych przedstawieniach </w:t>
      </w:r>
      <w:r w:rsidRPr="007E1CFA">
        <w:rPr>
          <w:rFonts w:asciiTheme="minorHAnsi" w:hAnsiTheme="minorHAnsi" w:cstheme="minorHAnsi"/>
          <w:sz w:val="23"/>
          <w:szCs w:val="23"/>
        </w:rPr>
        <w:t xml:space="preserve">nie można używać materiałów </w:t>
      </w:r>
      <w:r>
        <w:rPr>
          <w:rFonts w:asciiTheme="minorHAnsi" w:hAnsiTheme="minorHAnsi" w:cstheme="minorHAnsi"/>
          <w:sz w:val="23"/>
          <w:szCs w:val="23"/>
        </w:rPr>
        <w:t xml:space="preserve">łatwopalnych, a także </w:t>
      </w:r>
      <w:r w:rsidRPr="007E1CFA">
        <w:rPr>
          <w:rFonts w:asciiTheme="minorHAnsi" w:hAnsiTheme="minorHAnsi" w:cstheme="minorHAnsi"/>
          <w:sz w:val="23"/>
          <w:szCs w:val="23"/>
        </w:rPr>
        <w:t>sypkich, płynnych, kruszących się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7E1CFA">
        <w:rPr>
          <w:rFonts w:asciiTheme="minorHAnsi" w:hAnsiTheme="minorHAnsi" w:cstheme="minorHAnsi"/>
          <w:sz w:val="23"/>
          <w:szCs w:val="23"/>
        </w:rPr>
        <w:t xml:space="preserve"> których usunięcie </w:t>
      </w:r>
      <w:r>
        <w:rPr>
          <w:rFonts w:asciiTheme="minorHAnsi" w:hAnsiTheme="minorHAnsi" w:cstheme="minorHAnsi"/>
          <w:sz w:val="23"/>
          <w:szCs w:val="23"/>
        </w:rPr>
        <w:t xml:space="preserve">ze sceny </w:t>
      </w:r>
      <w:r w:rsidRPr="007E1CFA">
        <w:rPr>
          <w:rFonts w:asciiTheme="minorHAnsi" w:hAnsiTheme="minorHAnsi" w:cstheme="minorHAnsi"/>
          <w:sz w:val="23"/>
          <w:szCs w:val="23"/>
        </w:rPr>
        <w:t xml:space="preserve">może zająć więcej niż dwie </w:t>
      </w:r>
      <w:r>
        <w:rPr>
          <w:rFonts w:asciiTheme="minorHAnsi" w:hAnsiTheme="minorHAnsi" w:cstheme="minorHAnsi"/>
          <w:sz w:val="23"/>
          <w:szCs w:val="23"/>
        </w:rPr>
        <w:t>minuty</w:t>
      </w:r>
      <w:r w:rsidR="00D92C5E">
        <w:rPr>
          <w:rFonts w:asciiTheme="minorHAnsi" w:hAnsiTheme="minorHAnsi" w:cstheme="minorHAnsi"/>
          <w:sz w:val="23"/>
          <w:szCs w:val="23"/>
        </w:rPr>
        <w:t>.</w:t>
      </w:r>
    </w:p>
    <w:p w14:paraId="6ED6EAAC" w14:textId="77777777" w:rsidR="00982B6C" w:rsidRPr="007E1CFA" w:rsidRDefault="00982B6C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Jury festiwalowe przyzna n</w:t>
      </w:r>
      <w:r w:rsidRPr="007E1CFA">
        <w:rPr>
          <w:rFonts w:asciiTheme="minorHAnsi" w:hAnsiTheme="minorHAnsi" w:cstheme="minorHAnsi"/>
          <w:sz w:val="23"/>
          <w:szCs w:val="23"/>
        </w:rPr>
        <w:t>agrody najlepszym zespołom oraz wyróżniającym się kreacjom aktorskim i reżyserskim.</w:t>
      </w:r>
    </w:p>
    <w:p w14:paraId="45F5C47E" w14:textId="520907F4" w:rsidR="00982B6C" w:rsidRPr="007E1CFA" w:rsidRDefault="00982B6C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 festiwalu przewidziano również nagrody za etiudę oraz nagrodę p</w:t>
      </w:r>
      <w:r w:rsidR="00D92C5E">
        <w:rPr>
          <w:rFonts w:asciiTheme="minorHAnsi" w:hAnsiTheme="minorHAnsi" w:cstheme="minorHAnsi"/>
          <w:sz w:val="23"/>
          <w:szCs w:val="23"/>
        </w:rPr>
        <w:t>ubliczności.</w:t>
      </w:r>
    </w:p>
    <w:p w14:paraId="44F28DFB" w14:textId="646427B1" w:rsidR="00B3293D" w:rsidRPr="00B3652A" w:rsidRDefault="00B3293D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Zgłoszenia wraz z nagraniem spektaklu należy przesłać do </w:t>
      </w:r>
      <w:r w:rsidR="005B142C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9.02.2020</w:t>
      </w:r>
      <w:r w:rsidR="00D92C5E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D92C5E" w:rsidRPr="00D92C5E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r.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na adres</w:t>
      </w:r>
      <w:r w:rsidR="00982B6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: Młodzieżowy 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D</w:t>
      </w:r>
      <w:r w:rsidR="00982B6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om 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K</w:t>
      </w:r>
      <w:r w:rsidR="00982B6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ultury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i</w:t>
      </w:r>
      <w:r w:rsidR="00982B6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m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. S</w:t>
      </w:r>
      <w:r w:rsidR="00982B6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t. 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Wyspiańskiego</w:t>
      </w:r>
      <w:r w:rsidR="00982B6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w Bolesławcu,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982B6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59-700 Bolesławiec, ul. Grunwaldzka 5</w:t>
      </w:r>
      <w:r w:rsidR="00D92C5E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</w:p>
    <w:p w14:paraId="44E4C50E" w14:textId="10AE65D9" w:rsidR="00982B6C" w:rsidRPr="00B3652A" w:rsidRDefault="0009231D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Zakwalifikowane przez radę artystyczną </w:t>
      </w:r>
      <w:r w:rsidR="00D1509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festiwalu 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teatry</w:t>
      </w:r>
      <w:r w:rsidR="00D1509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zostaną o tym poinformowane do </w:t>
      </w:r>
      <w:r w:rsidR="005B142C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20.02.2020 </w:t>
      </w:r>
      <w:r w:rsidR="00D92C5E" w:rsidRPr="00D92C5E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r</w:t>
      </w:r>
      <w:r w:rsidR="00B3652A" w:rsidRPr="00D92C5E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.</w:t>
      </w:r>
      <w:r w:rsidRPr="00B3652A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 </w:t>
      </w:r>
    </w:p>
    <w:p w14:paraId="5EDD1254" w14:textId="638EEB5E" w:rsidR="00991DFC" w:rsidRPr="00B3652A" w:rsidRDefault="007C12D9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Każda z </w:t>
      </w:r>
      <w:r w:rsidR="00982B6C" w:rsidRPr="00B3652A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zakwalifikowanych </w:t>
      </w:r>
      <w:r w:rsidR="00991DFC" w:rsidRPr="00B3652A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grup </w:t>
      </w:r>
      <w:r w:rsidR="00991DF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przes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yła szczegółową</w:t>
      </w:r>
      <w:r w:rsidR="0009231D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informację</w:t>
      </w:r>
      <w:r w:rsidR="00953A7F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o potrzebach</w:t>
      </w:r>
      <w:r w:rsidR="00991DF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, jakie konieczne są dla właściwego zaprezentowania spektaklu (w tym</w:t>
      </w:r>
      <w:r w:rsidR="00D92C5E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potrzeby dotyczące oświetlenia</w:t>
      </w:r>
      <w:r w:rsidR="00D92C5E">
        <w:rPr>
          <w:rFonts w:asciiTheme="minorHAnsi" w:hAnsiTheme="minorHAnsi" w:cstheme="minorHAnsi"/>
          <w:color w:val="000000" w:themeColor="text1"/>
          <w:sz w:val="23"/>
          <w:szCs w:val="23"/>
        </w:rPr>
        <w:br/>
      </w:r>
      <w:r w:rsidR="00991DF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i nagłośnienia). </w:t>
      </w:r>
    </w:p>
    <w:p w14:paraId="4E7023FC" w14:textId="7D4E8054" w:rsidR="0009231D" w:rsidRPr="0046301F" w:rsidRDefault="007C12D9" w:rsidP="0046301F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Każda z zakwalifikowanych grup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opłaca akredytację</w:t>
      </w:r>
      <w:r w:rsidR="00991DF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,</w:t>
      </w:r>
      <w:r w:rsidR="00953A7F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która</w:t>
      </w:r>
      <w:r w:rsid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wynosi </w:t>
      </w:r>
      <w:r w:rsidR="00B3652A" w:rsidRPr="00D92C5E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50 zł</w:t>
      </w:r>
      <w:r w:rsid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od </w:t>
      </w:r>
      <w:r w:rsidR="00D92C5E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grupy na konto </w:t>
      </w:r>
      <w:r w:rsidR="00991DF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Rady</w:t>
      </w:r>
      <w:r w:rsidR="00953A7F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Rodziców </w:t>
      </w:r>
      <w:r w:rsidR="00991DF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Młodzieżowego Domu </w:t>
      </w:r>
      <w:r w:rsidR="00B3652A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Kultury im. St. Wyspiańskiego w </w:t>
      </w:r>
      <w:r w:rsidR="00991DF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Bolesławcu</w:t>
      </w:r>
      <w:r w:rsidR="00D92C5E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D92C5E" w:rsidRPr="0046301F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nr konta: </w:t>
      </w:r>
      <w:r w:rsidR="00D92C5E" w:rsidRPr="0046301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97 1750 0012 0000 0000 3891 8443</w:t>
      </w:r>
      <w:r w:rsidR="00D92C5E" w:rsidRPr="0046301F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</w:p>
    <w:p w14:paraId="3F215D4E" w14:textId="271AA1B6" w:rsidR="0009231D" w:rsidRPr="007E1CFA" w:rsidRDefault="00991DFC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>Każda z grup dostarcza również</w:t>
      </w:r>
      <w:r w:rsidR="0009231D" w:rsidRPr="007E1CFA">
        <w:rPr>
          <w:rFonts w:asciiTheme="minorHAnsi" w:hAnsiTheme="minorHAnsi" w:cstheme="minorHAnsi"/>
          <w:sz w:val="23"/>
          <w:szCs w:val="23"/>
        </w:rPr>
        <w:t xml:space="preserve"> zdjęcia i materiały promocyjne</w:t>
      </w:r>
      <w:r w:rsidR="00D15097" w:rsidRPr="00D15097">
        <w:rPr>
          <w:rFonts w:asciiTheme="minorHAnsi" w:hAnsiTheme="minorHAnsi" w:cstheme="minorHAnsi"/>
          <w:sz w:val="23"/>
          <w:szCs w:val="23"/>
        </w:rPr>
        <w:t xml:space="preserve"> </w:t>
      </w:r>
      <w:r w:rsidR="00D15097">
        <w:rPr>
          <w:rFonts w:asciiTheme="minorHAnsi" w:hAnsiTheme="minorHAnsi" w:cstheme="minorHAnsi"/>
          <w:sz w:val="23"/>
          <w:szCs w:val="23"/>
        </w:rPr>
        <w:t xml:space="preserve">oraz zgodę na </w:t>
      </w:r>
      <w:r w:rsidR="00D15097" w:rsidRPr="007E1CFA">
        <w:rPr>
          <w:rFonts w:asciiTheme="minorHAnsi" w:hAnsiTheme="minorHAnsi" w:cstheme="minorHAnsi"/>
          <w:sz w:val="23"/>
          <w:szCs w:val="23"/>
        </w:rPr>
        <w:t xml:space="preserve">wykorzystanie </w:t>
      </w:r>
      <w:r w:rsidR="00D15097">
        <w:rPr>
          <w:rFonts w:asciiTheme="minorHAnsi" w:hAnsiTheme="minorHAnsi" w:cstheme="minorHAnsi"/>
          <w:sz w:val="23"/>
          <w:szCs w:val="23"/>
        </w:rPr>
        <w:t xml:space="preserve">przez MDK </w:t>
      </w:r>
      <w:r w:rsidR="00D15097" w:rsidRPr="007E1CFA">
        <w:rPr>
          <w:rFonts w:asciiTheme="minorHAnsi" w:hAnsiTheme="minorHAnsi" w:cstheme="minorHAnsi"/>
          <w:sz w:val="23"/>
          <w:szCs w:val="23"/>
        </w:rPr>
        <w:t>do celów promocyjnych</w:t>
      </w:r>
      <w:r w:rsidR="00D15097">
        <w:rPr>
          <w:rFonts w:asciiTheme="minorHAnsi" w:hAnsiTheme="minorHAnsi" w:cstheme="minorHAnsi"/>
          <w:sz w:val="23"/>
          <w:szCs w:val="23"/>
        </w:rPr>
        <w:t xml:space="preserve"> nadesłanych</w:t>
      </w:r>
      <w:r w:rsidR="00D15097" w:rsidRPr="00D15097">
        <w:rPr>
          <w:rFonts w:asciiTheme="minorHAnsi" w:hAnsiTheme="minorHAnsi" w:cstheme="minorHAnsi"/>
          <w:sz w:val="23"/>
          <w:szCs w:val="23"/>
        </w:rPr>
        <w:t xml:space="preserve"> </w:t>
      </w:r>
      <w:r w:rsidR="00D15097">
        <w:rPr>
          <w:rFonts w:asciiTheme="minorHAnsi" w:hAnsiTheme="minorHAnsi" w:cstheme="minorHAnsi"/>
          <w:sz w:val="23"/>
          <w:szCs w:val="23"/>
        </w:rPr>
        <w:t>materiałów</w:t>
      </w:r>
      <w:r w:rsidR="003214E2">
        <w:rPr>
          <w:rFonts w:asciiTheme="minorHAnsi" w:hAnsiTheme="minorHAnsi" w:cstheme="minorHAnsi"/>
          <w:sz w:val="23"/>
          <w:szCs w:val="23"/>
        </w:rPr>
        <w:t xml:space="preserve">. </w:t>
      </w:r>
      <w:r w:rsidR="003214E2">
        <w:rPr>
          <w:rFonts w:asciiTheme="minorHAnsi" w:hAnsiTheme="minorHAnsi" w:cstheme="minorHAnsi"/>
          <w:b/>
          <w:sz w:val="23"/>
          <w:szCs w:val="23"/>
        </w:rPr>
        <w:t xml:space="preserve">Do karty zgłoszenia </w:t>
      </w:r>
      <w:r w:rsidR="00D15097">
        <w:rPr>
          <w:rFonts w:asciiTheme="minorHAnsi" w:hAnsiTheme="minorHAnsi" w:cstheme="minorHAnsi"/>
          <w:b/>
          <w:sz w:val="23"/>
          <w:szCs w:val="23"/>
        </w:rPr>
        <w:t xml:space="preserve">należy dołączyć nazwiska aktorów wraz </w:t>
      </w:r>
      <w:r w:rsidR="003214E2">
        <w:rPr>
          <w:rFonts w:asciiTheme="minorHAnsi" w:hAnsiTheme="minorHAnsi" w:cstheme="minorHAnsi"/>
          <w:b/>
          <w:sz w:val="23"/>
          <w:szCs w:val="23"/>
        </w:rPr>
        <w:t>rolami</w:t>
      </w:r>
      <w:r w:rsidR="00D15097">
        <w:rPr>
          <w:rFonts w:asciiTheme="minorHAnsi" w:hAnsiTheme="minorHAnsi" w:cstheme="minorHAnsi"/>
          <w:b/>
          <w:sz w:val="23"/>
          <w:szCs w:val="23"/>
        </w:rPr>
        <w:t xml:space="preserve">, jakie grają </w:t>
      </w:r>
      <w:r w:rsidR="003214E2">
        <w:rPr>
          <w:rFonts w:asciiTheme="minorHAnsi" w:hAnsiTheme="minorHAnsi" w:cstheme="minorHAnsi"/>
          <w:b/>
          <w:sz w:val="23"/>
          <w:szCs w:val="23"/>
        </w:rPr>
        <w:t>w spektaklu</w:t>
      </w:r>
      <w:r>
        <w:rPr>
          <w:rFonts w:asciiTheme="minorHAnsi" w:hAnsiTheme="minorHAnsi" w:cstheme="minorHAnsi"/>
          <w:sz w:val="23"/>
          <w:szCs w:val="23"/>
        </w:rPr>
        <w:t>.</w:t>
      </w:r>
      <w:r w:rsidR="0009231D" w:rsidRPr="007E1CFA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E053C3E" w14:textId="75E3BC43" w:rsidR="00953A7F" w:rsidRPr="007E1CFA" w:rsidRDefault="00953A7F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 w:rsidRPr="007E1CFA">
        <w:rPr>
          <w:rFonts w:asciiTheme="minorHAnsi" w:hAnsiTheme="minorHAnsi" w:cstheme="minorHAnsi"/>
          <w:sz w:val="23"/>
          <w:szCs w:val="23"/>
        </w:rPr>
        <w:t xml:space="preserve">Zakwalifikowane grupy </w:t>
      </w:r>
      <w:r w:rsidR="00991DFC">
        <w:rPr>
          <w:rFonts w:asciiTheme="minorHAnsi" w:hAnsiTheme="minorHAnsi" w:cstheme="minorHAnsi"/>
          <w:sz w:val="23"/>
          <w:szCs w:val="23"/>
        </w:rPr>
        <w:t xml:space="preserve">deklarują swój udział </w:t>
      </w:r>
      <w:r w:rsidRPr="007E1CFA">
        <w:rPr>
          <w:rFonts w:asciiTheme="minorHAnsi" w:hAnsiTheme="minorHAnsi" w:cstheme="minorHAnsi"/>
          <w:sz w:val="23"/>
          <w:szCs w:val="23"/>
        </w:rPr>
        <w:t xml:space="preserve">w warsztatach, które odbędą się </w:t>
      </w:r>
      <w:r w:rsidR="009202CE">
        <w:rPr>
          <w:rFonts w:asciiTheme="minorHAnsi" w:hAnsiTheme="minorHAnsi" w:cstheme="minorHAnsi"/>
          <w:b/>
          <w:sz w:val="23"/>
          <w:szCs w:val="23"/>
        </w:rPr>
        <w:t>20.03.2</w:t>
      </w:r>
      <w:r w:rsidR="00D15097">
        <w:rPr>
          <w:rFonts w:asciiTheme="minorHAnsi" w:hAnsiTheme="minorHAnsi" w:cstheme="minorHAnsi"/>
          <w:b/>
          <w:sz w:val="23"/>
          <w:szCs w:val="23"/>
        </w:rPr>
        <w:t>020</w:t>
      </w:r>
      <w:r w:rsidR="009202C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D92C5E" w:rsidRPr="00D92C5E">
        <w:rPr>
          <w:rFonts w:asciiTheme="minorHAnsi" w:hAnsiTheme="minorHAnsi" w:cstheme="minorHAnsi"/>
          <w:b/>
          <w:sz w:val="23"/>
          <w:szCs w:val="23"/>
        </w:rPr>
        <w:t>r</w:t>
      </w:r>
      <w:r w:rsidR="00D92C5E">
        <w:rPr>
          <w:rFonts w:asciiTheme="minorHAnsi" w:hAnsiTheme="minorHAnsi" w:cstheme="minorHAnsi"/>
          <w:sz w:val="23"/>
          <w:szCs w:val="23"/>
        </w:rPr>
        <w:t xml:space="preserve">. </w:t>
      </w:r>
      <w:r w:rsidR="00991DFC">
        <w:rPr>
          <w:rFonts w:asciiTheme="minorHAnsi" w:hAnsiTheme="minorHAnsi" w:cstheme="minorHAnsi"/>
          <w:sz w:val="23"/>
          <w:szCs w:val="23"/>
        </w:rPr>
        <w:t>(</w:t>
      </w:r>
      <w:r w:rsidR="00A4125B" w:rsidRPr="007E1CFA">
        <w:rPr>
          <w:rFonts w:asciiTheme="minorHAnsi" w:hAnsiTheme="minorHAnsi" w:cstheme="minorHAnsi"/>
          <w:sz w:val="23"/>
          <w:szCs w:val="23"/>
        </w:rPr>
        <w:t xml:space="preserve">szczegółowe </w:t>
      </w:r>
      <w:r w:rsidR="00991DFC">
        <w:rPr>
          <w:rFonts w:asciiTheme="minorHAnsi" w:hAnsiTheme="minorHAnsi" w:cstheme="minorHAnsi"/>
          <w:sz w:val="23"/>
          <w:szCs w:val="23"/>
        </w:rPr>
        <w:t xml:space="preserve">informacje o tematyce i zakresie warsztatów dotrą do grup razem </w:t>
      </w:r>
      <w:r w:rsidR="00B3652A">
        <w:rPr>
          <w:rFonts w:asciiTheme="minorHAnsi" w:hAnsiTheme="minorHAnsi" w:cstheme="minorHAnsi"/>
          <w:sz w:val="23"/>
          <w:szCs w:val="23"/>
        </w:rPr>
        <w:t>z </w:t>
      </w:r>
      <w:r w:rsidR="00D15097">
        <w:rPr>
          <w:rFonts w:asciiTheme="minorHAnsi" w:hAnsiTheme="minorHAnsi" w:cstheme="minorHAnsi"/>
          <w:sz w:val="23"/>
          <w:szCs w:val="23"/>
        </w:rPr>
        <w:t>informacją o </w:t>
      </w:r>
      <w:r w:rsidR="00991DFC">
        <w:rPr>
          <w:rFonts w:asciiTheme="minorHAnsi" w:hAnsiTheme="minorHAnsi" w:cstheme="minorHAnsi"/>
          <w:sz w:val="23"/>
          <w:szCs w:val="23"/>
        </w:rPr>
        <w:t>zakwalifikowaniu</w:t>
      </w:r>
      <w:r w:rsidR="00D92C5E">
        <w:rPr>
          <w:rFonts w:asciiTheme="minorHAnsi" w:hAnsiTheme="minorHAnsi" w:cstheme="minorHAnsi"/>
          <w:sz w:val="23"/>
          <w:szCs w:val="23"/>
        </w:rPr>
        <w:t>).</w:t>
      </w:r>
    </w:p>
    <w:p w14:paraId="29E51E98" w14:textId="12237DC7" w:rsidR="0009231D" w:rsidRPr="007E1CFA" w:rsidRDefault="00991DFC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Każda z z</w:t>
      </w:r>
      <w:r w:rsidR="0009231D" w:rsidRPr="007E1CFA">
        <w:rPr>
          <w:rFonts w:asciiTheme="minorHAnsi" w:hAnsiTheme="minorHAnsi" w:cstheme="minorHAnsi"/>
          <w:sz w:val="23"/>
          <w:szCs w:val="23"/>
        </w:rPr>
        <w:t>akwalifikowan</w:t>
      </w:r>
      <w:r>
        <w:rPr>
          <w:rFonts w:asciiTheme="minorHAnsi" w:hAnsiTheme="minorHAnsi" w:cstheme="minorHAnsi"/>
          <w:sz w:val="23"/>
          <w:szCs w:val="23"/>
        </w:rPr>
        <w:t>ych grup przygotowuje</w:t>
      </w:r>
      <w:r w:rsidR="0009231D" w:rsidRPr="007E1CFA">
        <w:rPr>
          <w:rFonts w:asciiTheme="minorHAnsi" w:hAnsiTheme="minorHAnsi" w:cstheme="minorHAnsi"/>
          <w:sz w:val="23"/>
          <w:szCs w:val="23"/>
        </w:rPr>
        <w:t xml:space="preserve"> na festiwal 3 m</w:t>
      </w:r>
      <w:r w:rsidR="00953A7F" w:rsidRPr="007E1CFA">
        <w:rPr>
          <w:rFonts w:asciiTheme="minorHAnsi" w:hAnsiTheme="minorHAnsi" w:cstheme="minorHAnsi"/>
          <w:sz w:val="23"/>
          <w:szCs w:val="23"/>
        </w:rPr>
        <w:t>inutową et</w:t>
      </w:r>
      <w:r w:rsidR="009202CE">
        <w:rPr>
          <w:rFonts w:asciiTheme="minorHAnsi" w:hAnsiTheme="minorHAnsi" w:cstheme="minorHAnsi"/>
          <w:sz w:val="23"/>
          <w:szCs w:val="23"/>
        </w:rPr>
        <w:t>iudę inspirowaną twórczością Tad</w:t>
      </w:r>
      <w:r w:rsidR="00D15097">
        <w:rPr>
          <w:rFonts w:asciiTheme="minorHAnsi" w:hAnsiTheme="minorHAnsi" w:cstheme="minorHAnsi"/>
          <w:sz w:val="23"/>
          <w:szCs w:val="23"/>
        </w:rPr>
        <w:t xml:space="preserve">eusza Kantora oraz przebranie (mile widziane </w:t>
      </w:r>
      <w:r w:rsidR="009202CE">
        <w:rPr>
          <w:rFonts w:asciiTheme="minorHAnsi" w:hAnsiTheme="minorHAnsi" w:cstheme="minorHAnsi"/>
          <w:sz w:val="23"/>
          <w:szCs w:val="23"/>
        </w:rPr>
        <w:t>manekin</w:t>
      </w:r>
      <w:r w:rsidR="00D15097">
        <w:rPr>
          <w:rFonts w:asciiTheme="minorHAnsi" w:hAnsiTheme="minorHAnsi" w:cstheme="minorHAnsi"/>
          <w:sz w:val="23"/>
          <w:szCs w:val="23"/>
        </w:rPr>
        <w:t>y) na marsz urodzinowy, który przejdzie wokół bolesławieckiego rynku</w:t>
      </w:r>
      <w:r w:rsidR="009202CE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55D381A9" w14:textId="5CD6F85E" w:rsidR="0009231D" w:rsidRPr="007E1CFA" w:rsidRDefault="0009231D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 w:rsidRPr="007E1CFA">
        <w:rPr>
          <w:rFonts w:asciiTheme="minorHAnsi" w:hAnsiTheme="minorHAnsi" w:cstheme="minorHAnsi"/>
          <w:sz w:val="23"/>
          <w:szCs w:val="23"/>
        </w:rPr>
        <w:t>Organiza</w:t>
      </w:r>
      <w:r w:rsidR="00402540" w:rsidRPr="007E1CFA">
        <w:rPr>
          <w:rFonts w:asciiTheme="minorHAnsi" w:hAnsiTheme="minorHAnsi" w:cstheme="minorHAnsi"/>
          <w:sz w:val="23"/>
          <w:szCs w:val="23"/>
        </w:rPr>
        <w:t xml:space="preserve">tor zapewnia bezpłatne noclegi w </w:t>
      </w:r>
      <w:r w:rsidR="00991DFC">
        <w:rPr>
          <w:rFonts w:asciiTheme="minorHAnsi" w:hAnsiTheme="minorHAnsi" w:cstheme="minorHAnsi"/>
          <w:sz w:val="23"/>
          <w:szCs w:val="23"/>
        </w:rPr>
        <w:t>salach szkolnych, konieczne jest zatem zabranie własnych śpiworów i karimat.</w:t>
      </w:r>
      <w:r w:rsidR="00402540" w:rsidRPr="007E1CFA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E22256F" w14:textId="77777777" w:rsidR="0009231D" w:rsidRPr="007E1CFA" w:rsidRDefault="0009231D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 w:rsidRPr="007E1CFA">
        <w:rPr>
          <w:rFonts w:asciiTheme="minorHAnsi" w:hAnsiTheme="minorHAnsi" w:cstheme="minorHAnsi"/>
          <w:sz w:val="23"/>
          <w:szCs w:val="23"/>
        </w:rPr>
        <w:t>Organizator nie zapewnia materiałów scenografii, jednak można wykorzystać elementy scenografii znajdującej się w teatrze.</w:t>
      </w:r>
    </w:p>
    <w:p w14:paraId="5CB9084B" w14:textId="1E8E610E" w:rsidR="0009231D" w:rsidRPr="007E1CFA" w:rsidRDefault="0009231D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</w:rPr>
      </w:pPr>
      <w:r w:rsidRPr="007E1CFA">
        <w:rPr>
          <w:rFonts w:asciiTheme="minorHAnsi" w:hAnsiTheme="minorHAnsi" w:cstheme="minorHAnsi"/>
          <w:sz w:val="23"/>
          <w:szCs w:val="23"/>
        </w:rPr>
        <w:t xml:space="preserve">Kolejność </w:t>
      </w:r>
      <w:r w:rsidR="00B3652A">
        <w:rPr>
          <w:rFonts w:asciiTheme="minorHAnsi" w:hAnsiTheme="minorHAnsi" w:cstheme="minorHAnsi"/>
          <w:sz w:val="23"/>
          <w:szCs w:val="23"/>
        </w:rPr>
        <w:t>przedstawień ustala organizator, który podejmuje decyzje również w</w:t>
      </w:r>
      <w:r w:rsidRPr="007E1CFA">
        <w:rPr>
          <w:rFonts w:asciiTheme="minorHAnsi" w:hAnsiTheme="minorHAnsi" w:cstheme="minorHAnsi"/>
          <w:sz w:val="23"/>
          <w:szCs w:val="23"/>
        </w:rPr>
        <w:t xml:space="preserve"> innych kwestiach związanych z festiwalem.</w:t>
      </w:r>
      <w:bookmarkStart w:id="0" w:name="_GoBack"/>
      <w:bookmarkEnd w:id="0"/>
    </w:p>
    <w:sectPr w:rsidR="0009231D" w:rsidRPr="007E1CFA" w:rsidSect="004630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2268" w:left="1417" w:header="705" w:footer="1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5C7AE" w14:textId="77777777" w:rsidR="00412684" w:rsidRDefault="00412684">
      <w:pPr>
        <w:spacing w:after="0" w:line="240" w:lineRule="auto"/>
      </w:pPr>
      <w:r>
        <w:separator/>
      </w:r>
    </w:p>
  </w:endnote>
  <w:endnote w:type="continuationSeparator" w:id="0">
    <w:p w14:paraId="5FFA555A" w14:textId="77777777" w:rsidR="00412684" w:rsidRDefault="0041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Harlem">
    <w:altName w:val="Times New Roman"/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C058" w14:textId="77777777" w:rsidR="00C030F0" w:rsidRPr="00C030F0" w:rsidRDefault="00DC4264" w:rsidP="00637605">
    <w:pPr>
      <w:pStyle w:val="Stopka"/>
      <w:spacing w:after="0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3075328" wp14:editId="46A30CA2">
              <wp:simplePos x="0" y="0"/>
              <wp:positionH relativeFrom="margin">
                <wp:align>center</wp:align>
              </wp:positionH>
              <wp:positionV relativeFrom="paragraph">
                <wp:posOffset>-108585</wp:posOffset>
              </wp:positionV>
              <wp:extent cx="6825645" cy="1047750"/>
              <wp:effectExtent l="0" t="0" r="13335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645" cy="1047750"/>
                        <a:chOff x="0" y="0"/>
                        <a:chExt cx="6825645" cy="993667"/>
                      </a:xfrm>
                    </wpg:grpSpPr>
                    <wps:wsp>
                      <wps:cNvPr id="6" name="Schemat blokowy: przechowywane dane 6"/>
                      <wps:cNvSpPr/>
                      <wps:spPr>
                        <a:xfrm>
                          <a:off x="0" y="0"/>
                          <a:ext cx="2778637" cy="837211"/>
                        </a:xfrm>
                        <a:prstGeom prst="flowChartOnlineStorag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26000">
                              <a:srgbClr val="92D050"/>
                            </a:gs>
                            <a:gs pos="48000">
                              <a:srgbClr val="92D05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Pole tekstowe 2"/>
                      <wps:cNvSpPr txBox="1"/>
                      <wps:spPr>
                        <a:xfrm>
                          <a:off x="2551770" y="42437"/>
                          <a:ext cx="4191635" cy="951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E7942" w14:textId="77777777" w:rsidR="00637605" w:rsidRPr="002E1E4C" w:rsidRDefault="00637605" w:rsidP="00637605">
                            <w:pPr>
                              <w:pStyle w:val="Stopk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Młodzieżowy Dom Kultury im. Stanisława Wyspiańskiego</w:t>
                            </w:r>
                          </w:p>
                          <w:p w14:paraId="5D1EB74F" w14:textId="5EFFC17B" w:rsidR="00637605" w:rsidRPr="002E1E4C" w:rsidRDefault="00637605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1701"/>
                              </w:tabs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ul. Grunwaldzka 5, 59-700 Bolesławiec</w:t>
                            </w:r>
                          </w:p>
                          <w:p w14:paraId="7E6B45D6" w14:textId="77777777" w:rsidR="003878EF" w:rsidRPr="0009231D" w:rsidRDefault="00637605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2552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9231D">
                              <w:rPr>
                                <w:sz w:val="16"/>
                                <w:szCs w:val="16"/>
                              </w:rPr>
                              <w:t>tel. 75 644 65 65</w:t>
                            </w:r>
                            <w:r w:rsidR="003878EF" w:rsidRPr="0009231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9231D">
                              <w:rPr>
                                <w:sz w:val="16"/>
                                <w:szCs w:val="16"/>
                              </w:rPr>
                              <w:t>e-mail: mdkboleslawiec@interia.pl</w:t>
                            </w:r>
                          </w:p>
                          <w:p w14:paraId="74631169" w14:textId="14AE73C3" w:rsidR="00637605" w:rsidRPr="003878EF" w:rsidRDefault="00637605" w:rsidP="00DC4264">
                            <w:pPr>
                              <w:pStyle w:val="Stopka"/>
                              <w:tabs>
                                <w:tab w:val="center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878EF">
                              <w:rPr>
                                <w:sz w:val="16"/>
                                <w:szCs w:val="16"/>
                              </w:rPr>
                              <w:t>mdkboleslawiec.pl</w:t>
                            </w:r>
                          </w:p>
                          <w:p w14:paraId="179FCDED" w14:textId="77777777" w:rsidR="00637605" w:rsidRPr="003878EF" w:rsidRDefault="00637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Łącznik prosty 9"/>
                      <wps:cNvCnPr/>
                      <wps:spPr>
                        <a:xfrm flipH="1">
                          <a:off x="1754372" y="0"/>
                          <a:ext cx="5071273" cy="56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362" y="148855"/>
                          <a:ext cx="1446530" cy="596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73075328" id="Grupa 17" o:spid="_x0000_s1026" style="position:absolute;margin-left:0;margin-top:-8.55pt;width:537.45pt;height:82.5pt;z-index:251672576;mso-position-horizontal:center;mso-position-horizontal-relative:margin;mso-height-relative:margin" coordsize="68256,99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chemat blokowy: przechowywane dane 6" o:spid="_x0000_s1027" type="#_x0000_t130" style="position:absolute;width:27786;height: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" fillcolor="white [25]" stroked="f" strokeweight="1pt">
                <v:fill color2="#92d050" rotate="t" angle="270" colors="0 white;17039f #92d050;31457f #92d050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25517;top:424;width:41917;height:9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651E7942" w14:textId="77777777" w:rsidR="00637605" w:rsidRPr="002E1E4C" w:rsidRDefault="00637605" w:rsidP="00637605">
                      <w:pPr>
                        <w:pStyle w:val="Stopka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Młodzieżowy Dom Kultury im. Stanisława Wyspiańskiego</w:t>
                      </w:r>
                    </w:p>
                    <w:p w14:paraId="5D1EB74F" w14:textId="5EFFC17B" w:rsidR="00637605" w:rsidRPr="002E1E4C" w:rsidRDefault="00637605" w:rsidP="00DC4264">
                      <w:pPr>
                        <w:pStyle w:val="Stopka"/>
                        <w:tabs>
                          <w:tab w:val="clear" w:pos="5386"/>
                          <w:tab w:val="center" w:pos="1701"/>
                        </w:tabs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ul. Grunwaldzka 5, 59-700 Bolesławiec</w:t>
                      </w:r>
                    </w:p>
                    <w:p w14:paraId="7E6B45D6" w14:textId="77777777" w:rsidR="003878EF" w:rsidRPr="0009231D" w:rsidRDefault="00637605" w:rsidP="00DC4264">
                      <w:pPr>
                        <w:pStyle w:val="Stopka"/>
                        <w:tabs>
                          <w:tab w:val="clear" w:pos="5386"/>
                          <w:tab w:val="center" w:pos="2552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9231D">
                        <w:rPr>
                          <w:sz w:val="16"/>
                          <w:szCs w:val="16"/>
                        </w:rPr>
                        <w:t>tel. 75 644 65 65</w:t>
                      </w:r>
                      <w:r w:rsidR="003878EF" w:rsidRPr="0009231D">
                        <w:rPr>
                          <w:sz w:val="16"/>
                          <w:szCs w:val="16"/>
                        </w:rPr>
                        <w:tab/>
                      </w:r>
                      <w:r w:rsidRPr="0009231D">
                        <w:rPr>
                          <w:sz w:val="16"/>
                          <w:szCs w:val="16"/>
                        </w:rPr>
                        <w:t>e-mail: mdkboleslawiec@interia.pl</w:t>
                      </w:r>
                    </w:p>
                    <w:p w14:paraId="74631169" w14:textId="14AE73C3" w:rsidR="00637605" w:rsidRPr="003878EF" w:rsidRDefault="00637605" w:rsidP="00DC4264">
                      <w:pPr>
                        <w:pStyle w:val="Stopka"/>
                        <w:tabs>
                          <w:tab w:val="center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878EF">
                        <w:rPr>
                          <w:sz w:val="16"/>
                          <w:szCs w:val="16"/>
                        </w:rPr>
                        <w:t>mdkboleslawiec.pl</w:t>
                      </w:r>
                    </w:p>
                    <w:p w14:paraId="179FCDED" w14:textId="77777777" w:rsidR="00637605" w:rsidRPr="003878EF" w:rsidRDefault="00637605"/>
                  </w:txbxContent>
                </v:textbox>
              </v:shape>
              <v:line id="Łącznik prosty 9" o:spid="_x0000_s1029" style="position:absolute;flip:x;visibility:visible;mso-wrap-style:square" from="17543,0" to="68256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" strokecolor="#92d05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30" type="#_x0000_t75" style="position:absolute;left:5103;top:1488;width:14465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30779" w14:textId="0AA000FE" w:rsidR="002149A7" w:rsidRDefault="002149A7">
    <w:pPr>
      <w:pStyle w:val="Stopka"/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752C420" wp14:editId="7108B264">
              <wp:simplePos x="0" y="0"/>
              <wp:positionH relativeFrom="margin">
                <wp:align>center</wp:align>
              </wp:positionH>
              <wp:positionV relativeFrom="paragraph">
                <wp:posOffset>84455</wp:posOffset>
              </wp:positionV>
              <wp:extent cx="6825645" cy="837211"/>
              <wp:effectExtent l="0" t="0" r="13335" b="127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645" cy="837211"/>
                        <a:chOff x="0" y="0"/>
                        <a:chExt cx="6825645" cy="837211"/>
                      </a:xfrm>
                    </wpg:grpSpPr>
                    <wps:wsp>
                      <wps:cNvPr id="12" name="Schemat blokowy: przechowywane dane 12"/>
                      <wps:cNvSpPr/>
                      <wps:spPr>
                        <a:xfrm>
                          <a:off x="0" y="0"/>
                          <a:ext cx="2778637" cy="837211"/>
                        </a:xfrm>
                        <a:prstGeom prst="flowChartOnlineStorag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26000">
                              <a:srgbClr val="92D050"/>
                            </a:gs>
                            <a:gs pos="48000">
                              <a:srgbClr val="92D05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Pole tekstowe 13"/>
                      <wps:cNvSpPr txBox="1"/>
                      <wps:spPr>
                        <a:xfrm>
                          <a:off x="2551814" y="42530"/>
                          <a:ext cx="4191989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280BC" w14:textId="77777777" w:rsidR="002149A7" w:rsidRPr="002E1E4C" w:rsidRDefault="002149A7" w:rsidP="002149A7">
                            <w:pPr>
                              <w:pStyle w:val="Stopk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Młodzieżowy Dom Kultury im. Stanisława Wyspiańskiego</w:t>
                            </w:r>
                          </w:p>
                          <w:p w14:paraId="3401701C" w14:textId="77777777" w:rsidR="002149A7" w:rsidRPr="002E1E4C" w:rsidRDefault="002149A7" w:rsidP="002149A7">
                            <w:pPr>
                              <w:pStyle w:val="Stopka"/>
                              <w:tabs>
                                <w:tab w:val="clear" w:pos="5386"/>
                                <w:tab w:val="center" w:pos="1701"/>
                              </w:tabs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ul. Grunwaldzka 5, 59-700 Bolesławiec</w:t>
                            </w:r>
                          </w:p>
                          <w:p w14:paraId="3636A469" w14:textId="77777777" w:rsidR="002149A7" w:rsidRPr="0009231D" w:rsidRDefault="002149A7" w:rsidP="002149A7">
                            <w:pPr>
                              <w:pStyle w:val="Stopka"/>
                              <w:tabs>
                                <w:tab w:val="clear" w:pos="5386"/>
                                <w:tab w:val="center" w:pos="2552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9231D">
                              <w:rPr>
                                <w:sz w:val="16"/>
                                <w:szCs w:val="16"/>
                              </w:rPr>
                              <w:t>tel. 75 644 65 65</w:t>
                            </w:r>
                            <w:r w:rsidRPr="0009231D">
                              <w:rPr>
                                <w:sz w:val="16"/>
                                <w:szCs w:val="16"/>
                              </w:rPr>
                              <w:tab/>
                              <w:t>e-mail: mdkboleslawiec@interia.pl</w:t>
                            </w:r>
                          </w:p>
                          <w:p w14:paraId="694E197F" w14:textId="77777777" w:rsidR="002149A7" w:rsidRPr="003878EF" w:rsidRDefault="002149A7" w:rsidP="002149A7">
                            <w:pPr>
                              <w:pStyle w:val="Stopka"/>
                              <w:tabs>
                                <w:tab w:val="center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878EF">
                              <w:rPr>
                                <w:sz w:val="16"/>
                                <w:szCs w:val="16"/>
                              </w:rPr>
                              <w:t>mdkboleslawiec.pl</w:t>
                            </w:r>
                          </w:p>
                          <w:p w14:paraId="743516AB" w14:textId="77777777" w:rsidR="002149A7" w:rsidRPr="003878EF" w:rsidRDefault="002149A7" w:rsidP="00214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Łącznik prosty 14"/>
                      <wps:cNvCnPr/>
                      <wps:spPr>
                        <a:xfrm flipH="1">
                          <a:off x="1754372" y="0"/>
                          <a:ext cx="5071273" cy="56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362" y="148855"/>
                          <a:ext cx="1446530" cy="596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3752C420" id="Grupa 10" o:spid="_x0000_s1031" style="position:absolute;margin-left:0;margin-top:6.65pt;width:537.45pt;height:65.9pt;z-index:251676672;mso-position-horizontal:center;mso-position-horizontal-relative:margin;mso-width-relative:margin" coordsize="68256,83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chemat blokowy: przechowywane dane 12" o:spid="_x0000_s1032" type="#_x0000_t130" style="position:absolute;width:27786;height: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" fillcolor="white [25]" stroked="f" strokeweight="1pt">
                <v:fill color2="#92d050" rotate="t" angle="270" colors="0 white;17039f #92d050;31457f #92d050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3" type="#_x0000_t202" style="position:absolute;left:25518;top:425;width:41920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2DB280BC" w14:textId="77777777" w:rsidR="002149A7" w:rsidRPr="002E1E4C" w:rsidRDefault="002149A7" w:rsidP="002149A7">
                      <w:pPr>
                        <w:pStyle w:val="Stopka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Młodzieżowy Dom Kultury im. Stanisława Wyspiańskiego</w:t>
                      </w:r>
                    </w:p>
                    <w:p w14:paraId="3401701C" w14:textId="77777777" w:rsidR="002149A7" w:rsidRPr="002E1E4C" w:rsidRDefault="002149A7" w:rsidP="002149A7">
                      <w:pPr>
                        <w:pStyle w:val="Stopka"/>
                        <w:tabs>
                          <w:tab w:val="clear" w:pos="5386"/>
                          <w:tab w:val="center" w:pos="1701"/>
                        </w:tabs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ul. Grunwaldzka 5, 59-700 Bolesławiec</w:t>
                      </w:r>
                    </w:p>
                    <w:p w14:paraId="3636A469" w14:textId="77777777" w:rsidR="002149A7" w:rsidRPr="0009231D" w:rsidRDefault="002149A7" w:rsidP="002149A7">
                      <w:pPr>
                        <w:pStyle w:val="Stopka"/>
                        <w:tabs>
                          <w:tab w:val="clear" w:pos="5386"/>
                          <w:tab w:val="center" w:pos="2552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9231D">
                        <w:rPr>
                          <w:sz w:val="16"/>
                          <w:szCs w:val="16"/>
                        </w:rPr>
                        <w:t>tel. 75 644 65 65</w:t>
                      </w:r>
                      <w:r w:rsidRPr="0009231D">
                        <w:rPr>
                          <w:sz w:val="16"/>
                          <w:szCs w:val="16"/>
                        </w:rPr>
                        <w:tab/>
                        <w:t>e-mail: mdkboleslawiec@interia.pl</w:t>
                      </w:r>
                    </w:p>
                    <w:p w14:paraId="694E197F" w14:textId="77777777" w:rsidR="002149A7" w:rsidRPr="003878EF" w:rsidRDefault="002149A7" w:rsidP="002149A7">
                      <w:pPr>
                        <w:pStyle w:val="Stopka"/>
                        <w:tabs>
                          <w:tab w:val="center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878EF">
                        <w:rPr>
                          <w:sz w:val="16"/>
                          <w:szCs w:val="16"/>
                        </w:rPr>
                        <w:t>mdkboleslawiec.pl</w:t>
                      </w:r>
                    </w:p>
                    <w:p w14:paraId="743516AB" w14:textId="77777777" w:rsidR="002149A7" w:rsidRPr="003878EF" w:rsidRDefault="002149A7" w:rsidP="002149A7"/>
                  </w:txbxContent>
                </v:textbox>
              </v:shape>
              <v:line id="Łącznik prosty 14" o:spid="_x0000_s1034" style="position:absolute;flip:x;visibility:visible;mso-wrap-style:square" from="17543,0" to="68256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" strokecolor="#92d05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5" type="#_x0000_t75" style="position:absolute;left:5103;top:1488;width:14465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C85C6" w14:textId="77777777" w:rsidR="00412684" w:rsidRDefault="00412684">
      <w:pPr>
        <w:spacing w:after="0" w:line="240" w:lineRule="auto"/>
      </w:pPr>
      <w:r>
        <w:separator/>
      </w:r>
    </w:p>
  </w:footnote>
  <w:footnote w:type="continuationSeparator" w:id="0">
    <w:p w14:paraId="3FEFB3D1" w14:textId="77777777" w:rsidR="00412684" w:rsidRDefault="0041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45CB8" w14:textId="3974656C" w:rsidR="00525241" w:rsidRPr="00C030F0" w:rsidRDefault="00525241" w:rsidP="00C030F0">
    <w:pPr>
      <w:pStyle w:val="Nagwek"/>
      <w:spacing w:after="0" w:line="240" w:lineRule="auto"/>
      <w:jc w:val="center"/>
      <w:rPr>
        <w:rFonts w:ascii="EFN Harlem" w:hAnsi="EFN Harlem" w:cs="EFN Harlem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23A5D" w14:textId="619E0AF6" w:rsidR="00B8507B" w:rsidRDefault="00B8507B">
    <w:pPr>
      <w:pStyle w:val="Nagwek"/>
    </w:pPr>
    <w:r>
      <w:rPr>
        <w:rFonts w:ascii="EFN Harlem" w:hAnsi="EFN Harlem" w:cs="EFN Harlem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D5DCA8B" wp14:editId="12C33948">
              <wp:simplePos x="0" y="0"/>
              <wp:positionH relativeFrom="margin">
                <wp:posOffset>-358140</wp:posOffset>
              </wp:positionH>
              <wp:positionV relativeFrom="paragraph">
                <wp:posOffset>1009015</wp:posOffset>
              </wp:positionV>
              <wp:extent cx="6451600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3C8ED35F" id="Łącznik prosty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8.2pt,79.45pt" to="479.8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" strokecolor="#a5a5a5 [2092]" strokeweight="1.75pt">
              <v:stroke joinstyle="miter"/>
              <w10:wrap anchorx="margin"/>
            </v:line>
          </w:pict>
        </mc:Fallback>
      </mc:AlternateContent>
    </w:r>
    <w:r>
      <w:rPr>
        <w:rFonts w:ascii="EFN Harlem" w:hAnsi="EFN Harlem" w:cs="EFN Harlem"/>
        <w:noProof/>
        <w:lang w:eastAsia="pl-PL"/>
      </w:rPr>
      <w:drawing>
        <wp:inline distT="0" distB="0" distL="0" distR="0" wp14:anchorId="49DA4D2B" wp14:editId="07177981">
          <wp:extent cx="5760720" cy="85725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firm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1D"/>
    <w:rsid w:val="000368CC"/>
    <w:rsid w:val="00040DFD"/>
    <w:rsid w:val="00084BD1"/>
    <w:rsid w:val="0009231D"/>
    <w:rsid w:val="000960AA"/>
    <w:rsid w:val="001A7FC4"/>
    <w:rsid w:val="001D6B96"/>
    <w:rsid w:val="00205F2E"/>
    <w:rsid w:val="002149A7"/>
    <w:rsid w:val="002E1E4C"/>
    <w:rsid w:val="002E43F4"/>
    <w:rsid w:val="003214E2"/>
    <w:rsid w:val="00333779"/>
    <w:rsid w:val="003406D4"/>
    <w:rsid w:val="00374537"/>
    <w:rsid w:val="003878EF"/>
    <w:rsid w:val="00402540"/>
    <w:rsid w:val="00412684"/>
    <w:rsid w:val="00412828"/>
    <w:rsid w:val="00435671"/>
    <w:rsid w:val="0044119A"/>
    <w:rsid w:val="0046301F"/>
    <w:rsid w:val="004639BD"/>
    <w:rsid w:val="004C477B"/>
    <w:rsid w:val="00525241"/>
    <w:rsid w:val="00541000"/>
    <w:rsid w:val="00545DB6"/>
    <w:rsid w:val="0056586F"/>
    <w:rsid w:val="00572316"/>
    <w:rsid w:val="005917AB"/>
    <w:rsid w:val="005A7A68"/>
    <w:rsid w:val="005B142C"/>
    <w:rsid w:val="005F0A50"/>
    <w:rsid w:val="00637605"/>
    <w:rsid w:val="00694095"/>
    <w:rsid w:val="006973F1"/>
    <w:rsid w:val="006D542F"/>
    <w:rsid w:val="00755F66"/>
    <w:rsid w:val="007B3549"/>
    <w:rsid w:val="007C12D9"/>
    <w:rsid w:val="007E1CFA"/>
    <w:rsid w:val="008044DF"/>
    <w:rsid w:val="00850D66"/>
    <w:rsid w:val="0085341D"/>
    <w:rsid w:val="00871716"/>
    <w:rsid w:val="008C3739"/>
    <w:rsid w:val="008E5EEA"/>
    <w:rsid w:val="0090586E"/>
    <w:rsid w:val="00907F23"/>
    <w:rsid w:val="009202CE"/>
    <w:rsid w:val="009457D1"/>
    <w:rsid w:val="00953A7F"/>
    <w:rsid w:val="00967F76"/>
    <w:rsid w:val="00982B6C"/>
    <w:rsid w:val="00991DFC"/>
    <w:rsid w:val="00994534"/>
    <w:rsid w:val="00A4125B"/>
    <w:rsid w:val="00A77491"/>
    <w:rsid w:val="00AB5A76"/>
    <w:rsid w:val="00AD6AE0"/>
    <w:rsid w:val="00AE4C85"/>
    <w:rsid w:val="00B10C69"/>
    <w:rsid w:val="00B20372"/>
    <w:rsid w:val="00B3293D"/>
    <w:rsid w:val="00B3652A"/>
    <w:rsid w:val="00B60260"/>
    <w:rsid w:val="00B67789"/>
    <w:rsid w:val="00B8507B"/>
    <w:rsid w:val="00BC1365"/>
    <w:rsid w:val="00BC7915"/>
    <w:rsid w:val="00BD52D8"/>
    <w:rsid w:val="00BE5B9C"/>
    <w:rsid w:val="00C030F0"/>
    <w:rsid w:val="00D15097"/>
    <w:rsid w:val="00D43D1C"/>
    <w:rsid w:val="00D92C5E"/>
    <w:rsid w:val="00DC4264"/>
    <w:rsid w:val="00E334D4"/>
    <w:rsid w:val="00E90736"/>
    <w:rsid w:val="00EE6EC3"/>
    <w:rsid w:val="00F2600A"/>
    <w:rsid w:val="00F857F7"/>
    <w:rsid w:val="00F9533A"/>
    <w:rsid w:val="00FA4C32"/>
    <w:rsid w:val="00FC6425"/>
    <w:rsid w:val="00FE02D8"/>
    <w:rsid w:val="00FE3370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BD0681"/>
  <w15:chartTrackingRefBased/>
  <w15:docId w15:val="{39AC41C4-5133-455B-9125-9C7CAA57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222222"/>
      <w:sz w:val="24"/>
      <w:szCs w:val="24"/>
      <w:shd w:val="clear" w:color="auto" w:fill="FFFFFF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1">
    <w:name w:val="WW_CharLFO1LVL1"/>
    <w:rPr>
      <w:rFonts w:ascii="Symbol" w:hAnsi="Symbol" w:cs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pPr>
      <w:suppressLineNumbers/>
      <w:tabs>
        <w:tab w:val="center" w:pos="5386"/>
        <w:tab w:val="right" w:pos="10772"/>
      </w:tabs>
    </w:pPr>
  </w:style>
  <w:style w:type="paragraph" w:styleId="Stopka">
    <w:name w:val="footer"/>
    <w:basedOn w:val="Normalny"/>
    <w:link w:val="StopkaZnak"/>
    <w:pPr>
      <w:suppressLineNumbers/>
      <w:tabs>
        <w:tab w:val="center" w:pos="5386"/>
        <w:tab w:val="right" w:pos="107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5B9C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andard">
    <w:name w:val="Standard"/>
    <w:rsid w:val="005F0A5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30F0"/>
    <w:rPr>
      <w:color w:val="0563C1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12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260"/>
    <w:rPr>
      <w:rFonts w:ascii="Calibri" w:hAnsi="Calibri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260"/>
    <w:rPr>
      <w:rFonts w:ascii="Calibri" w:hAnsi="Calibri"/>
      <w:b/>
      <w:bCs/>
      <w:kern w:val="1"/>
      <w:lang w:eastAsia="zh-CN"/>
    </w:rPr>
  </w:style>
  <w:style w:type="character" w:customStyle="1" w:styleId="StopkaZnak">
    <w:name w:val="Stopka Znak"/>
    <w:basedOn w:val="Domylnaczcionkaakapitu"/>
    <w:link w:val="Stopka"/>
    <w:rsid w:val="002149A7"/>
    <w:rPr>
      <w:rFonts w:ascii="Calibri" w:hAnsi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41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17</cp:revision>
  <cp:lastPrinted>2019-10-22T07:13:00Z</cp:lastPrinted>
  <dcterms:created xsi:type="dcterms:W3CDTF">2018-11-13T09:55:00Z</dcterms:created>
  <dcterms:modified xsi:type="dcterms:W3CDTF">2019-10-22T07:13:00Z</dcterms:modified>
</cp:coreProperties>
</file>