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53B6" w:rsidRPr="005D53B6" w:rsidRDefault="00860AE4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>
        <w:rPr>
          <w:rFonts w:ascii="Times New Roman" w:eastAsia="Tahoma" w:hAnsi="Times New Roman"/>
          <w:b/>
          <w:bCs/>
          <w:sz w:val="24"/>
          <w:szCs w:val="24"/>
        </w:rPr>
        <w:t>XXV</w:t>
      </w:r>
      <w:r w:rsidR="005D53B6" w:rsidRPr="005D53B6">
        <w:rPr>
          <w:rFonts w:ascii="Times New Roman" w:eastAsia="Tahoma" w:hAnsi="Times New Roman"/>
          <w:b/>
          <w:bCs/>
          <w:sz w:val="24"/>
          <w:szCs w:val="24"/>
        </w:rPr>
        <w:t xml:space="preserve"> DOLNOŚLĄSKI KONKURS RECYTATORSKI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„PEGAZIK”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ORGANIZATOR KŁODZKIE CENTRUM KULTURY, SPORTU I REKREACJI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Eliminacje powiatowe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Młodzieżowy Dom Kultury im. St. Wyspiańskiego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w Bolesławcu</w:t>
      </w:r>
    </w:p>
    <w:p w:rsidR="005D53B6" w:rsidRPr="005D53B6" w:rsidRDefault="008A419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ahoma" w:hAnsi="Times New Roman"/>
          <w:b/>
          <w:bCs/>
          <w:color w:val="FF0000"/>
          <w:sz w:val="24"/>
          <w:szCs w:val="24"/>
        </w:rPr>
        <w:t>5 marca 2020</w:t>
      </w:r>
      <w:r w:rsidR="005D53B6" w:rsidRPr="005D53B6">
        <w:rPr>
          <w:rFonts w:ascii="Times New Roman" w:eastAsia="Tahoma" w:hAnsi="Times New Roman"/>
          <w:b/>
          <w:bCs/>
          <w:color w:val="FF0000"/>
          <w:sz w:val="24"/>
          <w:szCs w:val="24"/>
        </w:rPr>
        <w:t>r./ g. 10.00 / Teatr Stary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color w:val="FF0000"/>
          <w:sz w:val="24"/>
          <w:szCs w:val="24"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ZASADY REGULAMINOWE:</w:t>
      </w: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 xml:space="preserve">Konkurs przeznaczony jest dla uczniów szkół podstawowych (klasy 4-6) powiatu bolesławieckiego. 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Uczestnicy wykonują jeden utwór – wiersz lub frag</w:t>
      </w:r>
      <w:r w:rsidR="00DB5595">
        <w:rPr>
          <w:rFonts w:ascii="Times New Roman" w:eastAsia="Tahoma" w:hAnsi="Times New Roman"/>
          <w:sz w:val="24"/>
          <w:szCs w:val="24"/>
        </w:rPr>
        <w:t>ment prozy. Czas prezentacji</w:t>
      </w:r>
      <w:r w:rsidR="00DB5595">
        <w:rPr>
          <w:rFonts w:ascii="Times New Roman" w:eastAsia="Tahoma" w:hAnsi="Times New Roman"/>
          <w:sz w:val="24"/>
          <w:szCs w:val="24"/>
        </w:rPr>
        <w:br/>
        <w:t xml:space="preserve">do </w:t>
      </w:r>
      <w:r w:rsidRPr="005D53B6">
        <w:rPr>
          <w:rFonts w:ascii="Times New Roman" w:eastAsia="Tahoma" w:hAnsi="Times New Roman"/>
          <w:b/>
          <w:bCs/>
          <w:sz w:val="24"/>
          <w:szCs w:val="24"/>
        </w:rPr>
        <w:t>3 minut.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Cs/>
          <w:sz w:val="24"/>
          <w:szCs w:val="24"/>
        </w:rPr>
      </w:pPr>
      <w:r w:rsidRPr="005D53B6">
        <w:rPr>
          <w:rFonts w:ascii="Times New Roman" w:eastAsia="Tahoma" w:hAnsi="Times New Roman"/>
          <w:bCs/>
          <w:sz w:val="24"/>
          <w:szCs w:val="24"/>
        </w:rPr>
        <w:t>Przekroczenie czasu prezentacji nie może być powodem dyskwalifikacji uczestnika.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Cs/>
          <w:sz w:val="24"/>
          <w:szCs w:val="24"/>
        </w:rPr>
      </w:pPr>
      <w:r w:rsidRPr="005D53B6">
        <w:rPr>
          <w:rFonts w:ascii="Times New Roman" w:eastAsia="Tahoma" w:hAnsi="Times New Roman"/>
          <w:bCs/>
          <w:sz w:val="24"/>
          <w:szCs w:val="24"/>
        </w:rPr>
        <w:t>Prezen</w:t>
      </w:r>
      <w:r w:rsidR="008A4196">
        <w:rPr>
          <w:rFonts w:ascii="Times New Roman" w:eastAsia="Tahoma" w:hAnsi="Times New Roman"/>
          <w:bCs/>
          <w:sz w:val="24"/>
          <w:szCs w:val="24"/>
        </w:rPr>
        <w:t>towane utwory mogą być dowolnie</w:t>
      </w:r>
      <w:r w:rsidRPr="005D53B6">
        <w:rPr>
          <w:rFonts w:ascii="Times New Roman" w:eastAsia="Tahoma" w:hAnsi="Times New Roman"/>
          <w:bCs/>
          <w:sz w:val="24"/>
          <w:szCs w:val="24"/>
        </w:rPr>
        <w:t>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Uczestnik prezentuje w kolejnych etapach konkursu ten sam repertuar (chyba, że jury zaleci jego zmianę).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Prezentacje ocenia jury powołane przez organizatorów.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 xml:space="preserve">Organizatorzy poszczególnych eliminacji zapewniają nagrody dla laureatów. 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Kryteria oceny: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dobór repertuaru (wartość artystyczna utworów oraz ich dobór do możliwości wykonawczych uczestnika),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interpretacja utworów,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kultura słowa,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ogólny wyraz artystyczny.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ETAPY KONKURSU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Pierwszy etap – eliminacje szkolne.</w:t>
      </w:r>
    </w:p>
    <w:p w:rsidR="005D53B6" w:rsidRPr="005D53B6" w:rsidRDefault="005D53B6" w:rsidP="005D53B6">
      <w:pPr>
        <w:widowControl w:val="0"/>
        <w:numPr>
          <w:ilvl w:val="0"/>
          <w:numId w:val="3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Cs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 xml:space="preserve">Organizują szkoły do około </w:t>
      </w:r>
      <w:r w:rsidR="008A4196">
        <w:rPr>
          <w:rFonts w:ascii="Times New Roman" w:eastAsia="Tahoma" w:hAnsi="Times New Roman"/>
          <w:b/>
          <w:bCs/>
          <w:sz w:val="24"/>
          <w:szCs w:val="24"/>
        </w:rPr>
        <w:t>24 stycznia 2020</w:t>
      </w:r>
      <w:r w:rsidRPr="005D53B6">
        <w:rPr>
          <w:rFonts w:ascii="Times New Roman" w:eastAsia="Tahoma" w:hAnsi="Times New Roman"/>
          <w:b/>
          <w:bCs/>
          <w:sz w:val="24"/>
          <w:szCs w:val="24"/>
        </w:rPr>
        <w:t xml:space="preserve"> r. </w:t>
      </w:r>
      <w:r>
        <w:rPr>
          <w:rFonts w:ascii="Times New Roman" w:eastAsia="Tahoma" w:hAnsi="Times New Roman"/>
          <w:bCs/>
          <w:sz w:val="24"/>
          <w:szCs w:val="24"/>
        </w:rPr>
        <w:t>(po uzgodnieniu terminu</w:t>
      </w:r>
      <w:r>
        <w:rPr>
          <w:rFonts w:ascii="Times New Roman" w:eastAsia="Tahoma" w:hAnsi="Times New Roman"/>
          <w:bCs/>
          <w:sz w:val="24"/>
          <w:szCs w:val="24"/>
        </w:rPr>
        <w:br/>
      </w:r>
      <w:r w:rsidRPr="005D53B6">
        <w:rPr>
          <w:rFonts w:ascii="Times New Roman" w:eastAsia="Tahoma" w:hAnsi="Times New Roman"/>
          <w:bCs/>
          <w:sz w:val="24"/>
          <w:szCs w:val="24"/>
        </w:rPr>
        <w:t>z organizatorem kolejnego etapu konkursu).</w:t>
      </w:r>
    </w:p>
    <w:p w:rsidR="005D53B6" w:rsidRPr="005D53B6" w:rsidRDefault="005D53B6" w:rsidP="005D53B6">
      <w:pPr>
        <w:widowControl w:val="0"/>
        <w:spacing w:after="0" w:line="240" w:lineRule="auto"/>
        <w:ind w:left="-360"/>
        <w:jc w:val="both"/>
        <w:textAlignment w:val="auto"/>
        <w:rPr>
          <w:rFonts w:ascii="Times New Roman" w:eastAsia="Tahoma" w:hAnsi="Times New Roman"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3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Zgłoszenia reprezentantów szkół należy dokonać poprzez przesłanie organizatorom drugiego etapu wypełnionych kart zgłoszeń w określonym przez nich terminie.</w:t>
      </w:r>
    </w:p>
    <w:p w:rsidR="005D53B6" w:rsidRPr="005D53B6" w:rsidRDefault="005D53B6" w:rsidP="005D53B6">
      <w:pPr>
        <w:widowControl w:val="0"/>
        <w:spacing w:after="0" w:line="240" w:lineRule="auto"/>
        <w:ind w:hanging="360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3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lastRenderedPageBreak/>
        <w:t>O liczbie uczestników reprezentujących szkołę w kolejnych eliminacjach decydują organizatorzy drugiego etapu.</w:t>
      </w:r>
    </w:p>
    <w:p w:rsidR="005D53B6" w:rsidRPr="005D53B6" w:rsidRDefault="005D53B6" w:rsidP="005D53B6">
      <w:pPr>
        <w:widowControl w:val="0"/>
        <w:spacing w:after="0" w:line="240" w:lineRule="auto"/>
        <w:ind w:hanging="360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6"/>
          <w:szCs w:val="26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Drugi etap – eliminacje miejskie, gminne lub miejsko-gminne.</w:t>
      </w: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Koordynatorem eliminacji drugiego etapu są wydziały lub referaty oświaty, kultury urzędów miejskich lub gminnych.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Koordynatorzy powierzają bezpośrednią organizację eliminacji drugiego etapu lokalnym placówkom kulturalnym lub oświatowym.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Eliminacje drugiego etapu odbywają się do</w:t>
      </w:r>
      <w:r w:rsidR="008A4196">
        <w:rPr>
          <w:rFonts w:ascii="Times New Roman" w:eastAsia="Tahoma" w:hAnsi="Times New Roman"/>
          <w:b/>
          <w:bCs/>
          <w:sz w:val="24"/>
          <w:szCs w:val="24"/>
        </w:rPr>
        <w:t xml:space="preserve"> 28 lutego 2020</w:t>
      </w:r>
      <w:r w:rsidRPr="005D53B6">
        <w:rPr>
          <w:rFonts w:ascii="Times New Roman" w:eastAsia="Tahoma" w:hAnsi="Times New Roman"/>
          <w:b/>
          <w:bCs/>
          <w:sz w:val="24"/>
          <w:szCs w:val="24"/>
        </w:rPr>
        <w:t xml:space="preserve"> roku.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Jury eliminacji drugiego etapu kwalifikuje uczestników do etapu powiatowego.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 xml:space="preserve">Do etapu powiatowego można zakwalifikować </w:t>
      </w:r>
      <w:r w:rsidRPr="005D53B6">
        <w:rPr>
          <w:rFonts w:ascii="Times New Roman" w:eastAsia="Tahoma" w:hAnsi="Times New Roman"/>
          <w:b/>
          <w:sz w:val="24"/>
          <w:szCs w:val="24"/>
        </w:rPr>
        <w:t>5 uczestników</w:t>
      </w:r>
      <w:r w:rsidRPr="005D53B6">
        <w:rPr>
          <w:rFonts w:ascii="Times New Roman" w:eastAsia="Tahoma" w:hAnsi="Times New Roman"/>
          <w:sz w:val="24"/>
          <w:szCs w:val="24"/>
        </w:rPr>
        <w:t>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color w:val="FF0000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Karty zgłoszeń osób zakwalifikowanych do eliminacji powiatowych należy nadesłać          na adres  Młodzieżowego Domu Kultury im.</w:t>
      </w:r>
      <w:r w:rsidR="00DB5595">
        <w:rPr>
          <w:rFonts w:ascii="Times New Roman" w:eastAsia="Tahoma" w:hAnsi="Times New Roman"/>
          <w:sz w:val="24"/>
          <w:szCs w:val="24"/>
        </w:rPr>
        <w:t xml:space="preserve"> St. Wyspiańskiego w Bolesławcu</w:t>
      </w:r>
      <w:r w:rsidR="00DB5595">
        <w:rPr>
          <w:rFonts w:ascii="Times New Roman" w:eastAsia="Tahoma" w:hAnsi="Times New Roman"/>
          <w:sz w:val="24"/>
          <w:szCs w:val="24"/>
        </w:rPr>
        <w:br/>
      </w:r>
      <w:r w:rsidRPr="005D53B6">
        <w:rPr>
          <w:rFonts w:ascii="Times New Roman" w:eastAsia="Tahoma" w:hAnsi="Times New Roman"/>
          <w:sz w:val="24"/>
          <w:szCs w:val="24"/>
        </w:rPr>
        <w:t xml:space="preserve">do </w:t>
      </w:r>
      <w:r w:rsidR="008A4196">
        <w:rPr>
          <w:rFonts w:ascii="Times New Roman" w:eastAsia="Tahoma" w:hAnsi="Times New Roman"/>
          <w:b/>
          <w:color w:val="FF0000"/>
          <w:sz w:val="24"/>
          <w:szCs w:val="24"/>
          <w:u w:val="single"/>
        </w:rPr>
        <w:t>25 lutego 2020</w:t>
      </w:r>
      <w:r w:rsidRPr="005D53B6">
        <w:rPr>
          <w:rFonts w:ascii="Times New Roman" w:eastAsia="Tahoma" w:hAnsi="Times New Roman"/>
          <w:b/>
          <w:color w:val="FF0000"/>
          <w:sz w:val="24"/>
          <w:szCs w:val="24"/>
          <w:u w:val="single"/>
        </w:rPr>
        <w:t xml:space="preserve"> roku.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color w:val="FF0000"/>
          <w:sz w:val="24"/>
          <w:szCs w:val="24"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</w:rPr>
        <w:t>Trzeci etap – eliminacje powiatowe.</w:t>
      </w:r>
    </w:p>
    <w:p w:rsidR="005D53B6" w:rsidRPr="005D53B6" w:rsidRDefault="005D53B6" w:rsidP="005D53B6">
      <w:pPr>
        <w:widowControl w:val="0"/>
        <w:numPr>
          <w:ilvl w:val="0"/>
          <w:numId w:val="5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>Koordynatorem eliminacji trzeciego stopnia – eliminacji powiatowych jest Młodzieżowy Dom Kultury im. St. Wyspiańskiego w Bolesławcu</w:t>
      </w:r>
      <w:r w:rsidR="00860AE4">
        <w:rPr>
          <w:rFonts w:ascii="Times New Roman" w:eastAsia="Tahoma" w:hAnsi="Times New Roman"/>
          <w:sz w:val="24"/>
          <w:szCs w:val="24"/>
        </w:rPr>
        <w:t>.</w:t>
      </w:r>
      <w:bookmarkStart w:id="0" w:name="_GoBack"/>
      <w:bookmarkEnd w:id="0"/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numPr>
          <w:ilvl w:val="0"/>
          <w:numId w:val="5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5D53B6">
        <w:rPr>
          <w:rFonts w:ascii="Times New Roman" w:eastAsia="Tahoma" w:hAnsi="Times New Roman"/>
          <w:b/>
          <w:sz w:val="24"/>
          <w:szCs w:val="24"/>
        </w:rPr>
        <w:t xml:space="preserve">Eliminacje powiatowe odbędą się dnia </w:t>
      </w:r>
      <w:r w:rsidR="008A4196">
        <w:rPr>
          <w:rFonts w:ascii="Times New Roman" w:eastAsia="Tahoma" w:hAnsi="Times New Roman"/>
          <w:b/>
          <w:color w:val="FF0000"/>
          <w:sz w:val="24"/>
          <w:szCs w:val="24"/>
          <w:u w:val="single"/>
        </w:rPr>
        <w:t>5 marca 2020</w:t>
      </w:r>
      <w:r w:rsidRPr="005D53B6">
        <w:rPr>
          <w:rFonts w:ascii="Times New Roman" w:eastAsia="Tahoma" w:hAnsi="Times New Roman"/>
          <w:b/>
          <w:color w:val="FF0000"/>
          <w:sz w:val="24"/>
          <w:szCs w:val="24"/>
          <w:u w:val="single"/>
        </w:rPr>
        <w:t xml:space="preserve"> roku</w:t>
      </w:r>
      <w:r>
        <w:rPr>
          <w:rFonts w:ascii="Times New Roman" w:eastAsia="Tahoma" w:hAnsi="Times New Roman"/>
          <w:b/>
          <w:sz w:val="24"/>
          <w:szCs w:val="24"/>
        </w:rPr>
        <w:t>, o godzinie 10.00</w:t>
      </w:r>
      <w:r>
        <w:rPr>
          <w:rFonts w:ascii="Times New Roman" w:eastAsia="Tahoma" w:hAnsi="Times New Roman"/>
          <w:b/>
          <w:sz w:val="24"/>
          <w:szCs w:val="24"/>
        </w:rPr>
        <w:br/>
      </w:r>
      <w:r w:rsidRPr="005D53B6">
        <w:rPr>
          <w:rFonts w:ascii="Times New Roman" w:eastAsia="Tahoma" w:hAnsi="Times New Roman"/>
          <w:b/>
          <w:sz w:val="24"/>
          <w:szCs w:val="24"/>
        </w:rPr>
        <w:t>w Teatrze Starym w Bolesławcu.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</w:rPr>
      </w:pPr>
      <w:r w:rsidRPr="005D53B6">
        <w:rPr>
          <w:rFonts w:ascii="Times New Roman" w:eastAsia="Tahoma" w:hAnsi="Times New Roman"/>
          <w:sz w:val="24"/>
          <w:szCs w:val="24"/>
        </w:rPr>
        <w:t xml:space="preserve">Wszelkich informacji o konkursie udziela </w:t>
      </w:r>
      <w:r w:rsidR="00CF4C60">
        <w:rPr>
          <w:rFonts w:ascii="Times New Roman" w:eastAsia="Tahoma" w:hAnsi="Times New Roman"/>
          <w:sz w:val="24"/>
          <w:szCs w:val="24"/>
        </w:rPr>
        <w:t xml:space="preserve">Pani Marzena Kozioł. Można się z nią kontaktować pod numerami telefonów: 75/644-65-65 lub 531-436-866 ewentualnie pocztą elektroniczną </w:t>
      </w:r>
      <w:hyperlink r:id="rId7" w:history="1">
        <w:r w:rsidR="0071727C" w:rsidRPr="00465C73">
          <w:rPr>
            <w:rStyle w:val="Hipercze"/>
            <w:rFonts w:ascii="Times New Roman" w:eastAsia="Tahoma" w:hAnsi="Times New Roman"/>
            <w:sz w:val="24"/>
            <w:szCs w:val="24"/>
          </w:rPr>
          <w:t>mdkboleslawiec@interia.pl</w:t>
        </w:r>
      </w:hyperlink>
      <w:r w:rsidR="0071727C">
        <w:rPr>
          <w:rFonts w:ascii="Times New Roman" w:eastAsia="Tahoma" w:hAnsi="Times New Roman"/>
          <w:sz w:val="24"/>
          <w:szCs w:val="24"/>
        </w:rPr>
        <w:t xml:space="preserve">. </w:t>
      </w:r>
    </w:p>
    <w:p w:rsidR="00FA4C32" w:rsidRDefault="00FA4C32" w:rsidP="00694095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94095" w:rsidRPr="00E863AC" w:rsidRDefault="00694095" w:rsidP="006940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4095" w:rsidRDefault="00694095" w:rsidP="00694095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EE6EC3" w:rsidRDefault="00EE6EC3" w:rsidP="006940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6EC3" w:rsidRDefault="00EE6EC3" w:rsidP="00BE5B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7FC4" w:rsidRPr="00EE6EC3" w:rsidRDefault="00BE5B9C" w:rsidP="00E90736">
      <w:pPr>
        <w:spacing w:after="0" w:line="360" w:lineRule="auto"/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A7FC4" w:rsidRPr="00B10C69" w:rsidRDefault="00BE5B9C" w:rsidP="00B10C69">
      <w:pPr>
        <w:spacing w:line="360" w:lineRule="auto"/>
        <w:ind w:left="709" w:firstLine="53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 w:rsidR="005D53B6">
        <w:rPr>
          <w:rFonts w:ascii="Times New Roman" w:hAnsi="Times New Roman"/>
          <w:b/>
          <w:sz w:val="24"/>
          <w:szCs w:val="24"/>
        </w:rPr>
        <w:t xml:space="preserve"> </w:t>
      </w:r>
      <w:r w:rsidR="005D53B6">
        <w:rPr>
          <w:rFonts w:ascii="Times New Roman" w:hAnsi="Times New Roman"/>
          <w:b/>
          <w:sz w:val="24"/>
          <w:szCs w:val="24"/>
        </w:rPr>
        <w:tab/>
      </w:r>
      <w:r w:rsidR="00B10C69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sectPr w:rsidR="001A7FC4" w:rsidRPr="00B10C69" w:rsidSect="00DC4264">
      <w:headerReference w:type="default" r:id="rId8"/>
      <w:footerReference w:type="default" r:id="rId9"/>
      <w:pgSz w:w="11906" w:h="16838"/>
      <w:pgMar w:top="2581" w:right="1417" w:bottom="1417" w:left="1417" w:header="70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55" w:rsidRDefault="004C4555">
      <w:pPr>
        <w:spacing w:after="0" w:line="240" w:lineRule="auto"/>
      </w:pPr>
      <w:r>
        <w:separator/>
      </w:r>
    </w:p>
  </w:endnote>
  <w:endnote w:type="continuationSeparator" w:id="0">
    <w:p w:rsidR="004C4555" w:rsidRDefault="004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3878EF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  <w:lang w:val="en-US"/>
                              </w:rPr>
                              <w:t>tel. 75 644 65 65</w:t>
                            </w:r>
                            <w:r w:rsidR="003878EF" w:rsidRPr="003878EF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878EF"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3878EF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78EF">
                        <w:rPr>
                          <w:sz w:val="16"/>
                          <w:szCs w:val="16"/>
                          <w:lang w:val="en-US"/>
                        </w:rPr>
                        <w:t>tel. 75 644 65 65</w:t>
                      </w:r>
                      <w:r w:rsidR="003878EF" w:rsidRPr="003878EF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878EF">
                        <w:rPr>
                          <w:sz w:val="16"/>
                          <w:szCs w:val="16"/>
                          <w:lang w:val="en-US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55" w:rsidRDefault="004C4555">
      <w:pPr>
        <w:spacing w:after="0" w:line="240" w:lineRule="auto"/>
      </w:pPr>
      <w:r>
        <w:separator/>
      </w:r>
    </w:p>
  </w:footnote>
  <w:footnote w:type="continuationSeparator" w:id="0">
    <w:p w:rsidR="004C4555" w:rsidRDefault="004C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41" w:rsidRPr="00C030F0" w:rsidRDefault="00C030F0" w:rsidP="00C030F0">
    <w:pPr>
      <w:pStyle w:val="Nagwek"/>
      <w:spacing w:before="600" w:after="120" w:line="240" w:lineRule="auto"/>
      <w:jc w:val="center"/>
      <w:rPr>
        <w:rFonts w:ascii="EFN Harlem" w:hAnsi="EFN Harlem" w:cs="EFN Harlem"/>
        <w:sz w:val="24"/>
        <w:szCs w:val="24"/>
      </w:rPr>
    </w:pPr>
    <w:r>
      <w:rPr>
        <w:rFonts w:ascii="EFN Harlem" w:hAnsi="EFN Harlem" w:cs="EFN Harlem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-90805</wp:posOffset>
              </wp:positionV>
              <wp:extent cx="6266180" cy="933450"/>
              <wp:effectExtent l="0" t="0" r="127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80" cy="933450"/>
                        <a:chOff x="0" y="0"/>
                        <a:chExt cx="6266180" cy="933450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9225" y="0"/>
                          <a:ext cx="103695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57658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C7774" id="Grupa 26" o:spid="_x0000_s1026" style="position:absolute;margin-left:-13.85pt;margin-top:-7.15pt;width:493.4pt;height:73.5pt;z-index:251655168" coordsize="62661,9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52292;width:10369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">
                <v:imagedata r:id="rId3" o:title=""/>
                <v:path arrowok="t"/>
              </v:shape>
              <v:shape id="Obraz 24" o:spid="_x0000_s1028" type="#_x0000_t75" style="position:absolute;top:952;width:57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  <w:r w:rsidR="00525241" w:rsidRPr="00C030F0">
      <w:rPr>
        <w:rFonts w:ascii="EFN Harlem" w:hAnsi="EFN Harlem" w:cs="EFN Harlem"/>
        <w:sz w:val="24"/>
        <w:szCs w:val="24"/>
      </w:rPr>
      <w:t>Młodzieżowy Dom Kultury im. Stanisława Wyspiańskiego</w:t>
    </w:r>
  </w:p>
  <w:p w:rsidR="00525241" w:rsidRPr="00C030F0" w:rsidRDefault="00C030F0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343535</wp:posOffset>
              </wp:positionV>
              <wp:extent cx="6451600" cy="0"/>
              <wp:effectExtent l="0" t="0" r="2540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A3C12" id="Łącznik prosty 2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27.05pt" to="479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" strokecolor="#a5a5a5 [2092]" strokeweight="1.75pt">
              <v:stroke joinstyle="miter"/>
            </v:line>
          </w:pict>
        </mc:Fallback>
      </mc:AlternateContent>
    </w:r>
    <w:r w:rsidR="00525241" w:rsidRPr="00C030F0">
      <w:rPr>
        <w:rFonts w:ascii="EFN Harlem" w:hAnsi="EFN Harlem" w:cs="EFN Harlem"/>
      </w:rPr>
      <w:t>w Bolesławcu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69C6"/>
    <w:multiLevelType w:val="hybridMultilevel"/>
    <w:tmpl w:val="2C5E94E2"/>
    <w:lvl w:ilvl="0" w:tplc="44D2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543C"/>
    <w:multiLevelType w:val="hybridMultilevel"/>
    <w:tmpl w:val="9D3C9278"/>
    <w:lvl w:ilvl="0" w:tplc="11D6BB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D06"/>
    <w:multiLevelType w:val="hybridMultilevel"/>
    <w:tmpl w:val="5F8AB24C"/>
    <w:lvl w:ilvl="0" w:tplc="9F6E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41B16"/>
    <w:multiLevelType w:val="hybridMultilevel"/>
    <w:tmpl w:val="DFEAA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62DB1"/>
    <w:multiLevelType w:val="hybridMultilevel"/>
    <w:tmpl w:val="4FC219C4"/>
    <w:lvl w:ilvl="0" w:tplc="D9ECD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6"/>
    <w:rsid w:val="000368CC"/>
    <w:rsid w:val="00040DFD"/>
    <w:rsid w:val="00084BD1"/>
    <w:rsid w:val="001502EE"/>
    <w:rsid w:val="001A7FC4"/>
    <w:rsid w:val="001D6B96"/>
    <w:rsid w:val="00205F2E"/>
    <w:rsid w:val="002E1E4C"/>
    <w:rsid w:val="003878EF"/>
    <w:rsid w:val="00412828"/>
    <w:rsid w:val="004639BD"/>
    <w:rsid w:val="004C4555"/>
    <w:rsid w:val="00525241"/>
    <w:rsid w:val="00545DB6"/>
    <w:rsid w:val="0056586F"/>
    <w:rsid w:val="00572316"/>
    <w:rsid w:val="00590755"/>
    <w:rsid w:val="005917AB"/>
    <w:rsid w:val="005D53B6"/>
    <w:rsid w:val="005F0A50"/>
    <w:rsid w:val="00634677"/>
    <w:rsid w:val="00637605"/>
    <w:rsid w:val="00694095"/>
    <w:rsid w:val="0071727C"/>
    <w:rsid w:val="007B3549"/>
    <w:rsid w:val="008044DF"/>
    <w:rsid w:val="00850D66"/>
    <w:rsid w:val="0085341D"/>
    <w:rsid w:val="00860AE4"/>
    <w:rsid w:val="008A4196"/>
    <w:rsid w:val="008C3739"/>
    <w:rsid w:val="00907F23"/>
    <w:rsid w:val="00994534"/>
    <w:rsid w:val="00AB5A76"/>
    <w:rsid w:val="00AD6AE0"/>
    <w:rsid w:val="00AE4C85"/>
    <w:rsid w:val="00B10C69"/>
    <w:rsid w:val="00BC1365"/>
    <w:rsid w:val="00BC7915"/>
    <w:rsid w:val="00BD52D8"/>
    <w:rsid w:val="00BE5B9C"/>
    <w:rsid w:val="00C030F0"/>
    <w:rsid w:val="00CF4C60"/>
    <w:rsid w:val="00DB5595"/>
    <w:rsid w:val="00DC4264"/>
    <w:rsid w:val="00E334D4"/>
    <w:rsid w:val="00E90736"/>
    <w:rsid w:val="00EE6EC3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CBF086"/>
  <w15:chartTrackingRefBased/>
  <w15:docId w15:val="{BA727A67-DDC9-455F-92AE-FD21BBF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kboleslawiec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263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2020-01-10T08:16:00Z</cp:lastPrinted>
  <dcterms:created xsi:type="dcterms:W3CDTF">2020-01-10T08:05:00Z</dcterms:created>
  <dcterms:modified xsi:type="dcterms:W3CDTF">2020-01-10T13:03:00Z</dcterms:modified>
</cp:coreProperties>
</file>