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4C32" w:rsidRDefault="00465D1E" w:rsidP="00465D1E">
      <w:pPr>
        <w:ind w:firstLine="6"/>
        <w:jc w:val="center"/>
        <w:rPr>
          <w:rFonts w:ascii="Times New Roman" w:hAnsi="Times New Roman"/>
          <w:sz w:val="24"/>
          <w:szCs w:val="24"/>
        </w:rPr>
      </w:pPr>
      <w:r w:rsidRPr="00465D1E">
        <w:rPr>
          <w:rFonts w:cs="Calibri"/>
          <w:noProof/>
          <w:lang w:eastAsia="pl-PL"/>
        </w:rPr>
        <w:drawing>
          <wp:inline distT="0" distB="0" distL="0" distR="0">
            <wp:extent cx="920115" cy="7740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1E" w:rsidRDefault="00465D1E" w:rsidP="00465D1E">
      <w:pPr>
        <w:pStyle w:val="Tekstpodstawowy"/>
        <w:spacing w:after="200"/>
        <w:jc w:val="center"/>
        <w:rPr>
          <w:rFonts w:cs="Calibri"/>
          <w:b/>
          <w:sz w:val="36"/>
          <w:szCs w:val="36"/>
          <w:u w:val="single"/>
          <w:lang w:eastAsia="ar-SA"/>
        </w:rPr>
      </w:pPr>
      <w:r w:rsidRPr="00465D1E">
        <w:rPr>
          <w:rFonts w:cs="Calibri"/>
          <w:b/>
          <w:sz w:val="36"/>
          <w:szCs w:val="36"/>
          <w:u w:val="single"/>
          <w:lang w:eastAsia="ar-SA"/>
        </w:rPr>
        <w:t>XV</w:t>
      </w:r>
      <w:r w:rsidR="00E8503B">
        <w:rPr>
          <w:rFonts w:cs="Calibri"/>
          <w:b/>
          <w:sz w:val="36"/>
          <w:szCs w:val="36"/>
          <w:u w:val="single"/>
          <w:lang w:eastAsia="ar-SA"/>
        </w:rPr>
        <w:t>I</w:t>
      </w:r>
      <w:r w:rsidR="005D30A6">
        <w:rPr>
          <w:rFonts w:cs="Calibri"/>
          <w:b/>
          <w:sz w:val="36"/>
          <w:szCs w:val="36"/>
          <w:u w:val="single"/>
          <w:lang w:eastAsia="ar-SA"/>
        </w:rPr>
        <w:t>I</w:t>
      </w:r>
      <w:r w:rsidR="003220DF">
        <w:rPr>
          <w:rFonts w:cs="Calibri"/>
          <w:b/>
          <w:sz w:val="36"/>
          <w:szCs w:val="36"/>
          <w:u w:val="single"/>
          <w:lang w:eastAsia="ar-SA"/>
        </w:rPr>
        <w:t xml:space="preserve"> </w:t>
      </w:r>
      <w:r w:rsidRPr="00465D1E">
        <w:rPr>
          <w:rFonts w:cs="Calibri"/>
          <w:b/>
          <w:sz w:val="36"/>
          <w:szCs w:val="36"/>
          <w:u w:val="single"/>
          <w:lang w:eastAsia="ar-SA"/>
        </w:rPr>
        <w:t>MŁODZIEŻOWE ZATARGI Z TEATREM</w:t>
      </w:r>
    </w:p>
    <w:p w:rsidR="00465D1E" w:rsidRPr="003220DF" w:rsidRDefault="00AA3FCD" w:rsidP="00465D1E">
      <w:pPr>
        <w:pStyle w:val="Tekstpodstawowy"/>
        <w:spacing w:after="200"/>
        <w:jc w:val="center"/>
        <w:rPr>
          <w:rFonts w:cs="Calibri"/>
          <w:b/>
          <w:bCs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25 -</w:t>
      </w:r>
      <w:r w:rsidR="005D30A6" w:rsidRPr="003220DF">
        <w:rPr>
          <w:rFonts w:cs="Calibri"/>
          <w:b/>
          <w:sz w:val="28"/>
          <w:szCs w:val="28"/>
          <w:lang w:eastAsia="ar-SA"/>
        </w:rPr>
        <w:t xml:space="preserve"> </w:t>
      </w:r>
      <w:r>
        <w:rPr>
          <w:rFonts w:cs="Calibri"/>
          <w:b/>
          <w:sz w:val="28"/>
          <w:szCs w:val="28"/>
          <w:lang w:eastAsia="ar-SA"/>
        </w:rPr>
        <w:t>26</w:t>
      </w:r>
      <w:r w:rsidR="005D30A6" w:rsidRPr="003220DF">
        <w:rPr>
          <w:rFonts w:cs="Calibri"/>
          <w:b/>
          <w:sz w:val="28"/>
          <w:szCs w:val="28"/>
          <w:lang w:eastAsia="ar-SA"/>
        </w:rPr>
        <w:t>.03.202</w:t>
      </w:r>
      <w:r>
        <w:rPr>
          <w:rFonts w:cs="Calibri"/>
          <w:b/>
          <w:sz w:val="28"/>
          <w:szCs w:val="28"/>
          <w:lang w:eastAsia="ar-SA"/>
        </w:rPr>
        <w:t>2</w:t>
      </w:r>
      <w:r w:rsidR="00465D1E" w:rsidRPr="003220DF">
        <w:rPr>
          <w:rFonts w:cs="Calibri"/>
          <w:b/>
          <w:sz w:val="28"/>
          <w:szCs w:val="28"/>
          <w:lang w:eastAsia="ar-SA"/>
        </w:rPr>
        <w:t xml:space="preserve"> r.</w:t>
      </w:r>
    </w:p>
    <w:p w:rsidR="00465D1E" w:rsidRPr="00465D1E" w:rsidRDefault="00465D1E" w:rsidP="00CC7A54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cs="Calibri"/>
          <w:b/>
          <w:bCs/>
          <w:sz w:val="28"/>
          <w:szCs w:val="28"/>
          <w:lang w:eastAsia="ar-SA"/>
        </w:rPr>
        <w:t>KARTA ZGŁOSZENIA</w:t>
      </w:r>
      <w:r w:rsidRPr="00465D1E">
        <w:rPr>
          <w:rFonts w:cs="Calibri"/>
          <w:b/>
          <w:bCs/>
          <w:sz w:val="28"/>
          <w:szCs w:val="28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t>1. Nazwa grupy teatralnej……………………………………………………………………….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……………………………………………………………………………………………….......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br/>
        <w:t>2. Nazwa szkoły lub placówki w której grupa pracuje………………………………………….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3. Tytuł spektaklu………………………………………………………………………………..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4. Rodzaj spektaklu……………………………………………………………………………...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 xml:space="preserve">…………………………………………………………………………………………………... 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5. Autor scenariusza</w:t>
      </w:r>
      <w:r w:rsidR="003220DF">
        <w:rPr>
          <w:rFonts w:ascii="Times New Roman" w:hAnsi="Times New Roman"/>
          <w:sz w:val="24"/>
          <w:szCs w:val="24"/>
          <w:lang w:eastAsia="ar-SA"/>
        </w:rPr>
        <w:t>: ……………………………………………………………………………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Reżyser…………………………………………………………………………………………..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 xml:space="preserve">Muzyka………………………………………………………………………………………….. 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 xml:space="preserve">Scenografia……………………………………………………………………………………… </w:t>
      </w:r>
    </w:p>
    <w:p w:rsidR="003D3B54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Inne………………………………………………………………………………………………</w:t>
      </w:r>
      <w:r w:rsidRPr="00465D1E">
        <w:rPr>
          <w:rFonts w:ascii="Times New Roman" w:hAnsi="Times New Roman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cs="Calibri"/>
          <w:lang w:eastAsia="ar-SA"/>
        </w:rPr>
        <w:br/>
      </w:r>
      <w:r w:rsidRPr="00465D1E">
        <w:rPr>
          <w:rFonts w:cs="Calibri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t>6. Czas trwania…………………………………………………………………………………..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</w:p>
    <w:p w:rsidR="003D3B54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lastRenderedPageBreak/>
        <w:t>7. Ilość uczestników (proszę osobno dołączyć listę imienną zgodnie z granymi postaciami)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br/>
        <w:t>8. Specjalne wymagania: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Światło…………………………………………………………………………………………..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Dźwięk…………………………………………………………………………………………..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Inne………………………………………………………………………………………………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9. Informacje o teatrze i spektaklu (proszę dołączyć na oddzielnej stronie max jedna strona       A4)</w:t>
      </w:r>
    </w:p>
    <w:p w:rsidR="003220DF" w:rsidRPr="00AA3FCD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br/>
        <w:t>10. Dane opiekuna grupy wraz z telefonem i e-mailem………………………………………...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AA3FC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  <w:r w:rsidRPr="00AA3FCD">
        <w:rPr>
          <w:rFonts w:ascii="Times New Roman" w:hAnsi="Times New Roman"/>
          <w:sz w:val="24"/>
          <w:szCs w:val="24"/>
          <w:lang w:eastAsia="ar-SA"/>
        </w:rPr>
        <w:br/>
      </w:r>
      <w:r w:rsidRPr="00AA3FCD">
        <w:rPr>
          <w:rFonts w:ascii="Times New Roman" w:hAnsi="Times New Roman"/>
          <w:sz w:val="24"/>
          <w:szCs w:val="24"/>
          <w:lang w:eastAsia="ar-SA"/>
        </w:rPr>
        <w:br/>
      </w:r>
      <w:r w:rsidR="003220DF" w:rsidRPr="00AA3FCD">
        <w:rPr>
          <w:rFonts w:ascii="Times New Roman" w:hAnsi="Times New Roman"/>
          <w:sz w:val="24"/>
          <w:szCs w:val="24"/>
          <w:lang w:eastAsia="ar-SA"/>
        </w:rPr>
        <w:t>11. Czy organizator ma rezerwować noclegi i posiłki?................................................................</w:t>
      </w:r>
      <w:r w:rsidR="003220DF" w:rsidRPr="00AA3FCD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="003220DF" w:rsidRPr="00AA3FCD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</w:p>
    <w:p w:rsidR="00465D1E" w:rsidRPr="00465D1E" w:rsidRDefault="00465D1E" w:rsidP="00465D1E">
      <w:pPr>
        <w:rPr>
          <w:rFonts w:cs="Calibri"/>
          <w:b/>
          <w:bCs/>
          <w:sz w:val="32"/>
          <w:szCs w:val="32"/>
          <w:lang w:eastAsia="ar-SA"/>
        </w:rPr>
      </w:pPr>
      <w:r w:rsidRPr="00AA3FCD">
        <w:rPr>
          <w:rFonts w:ascii="Times New Roman" w:hAnsi="Times New Roman"/>
          <w:sz w:val="24"/>
          <w:szCs w:val="24"/>
          <w:lang w:eastAsia="ar-SA"/>
        </w:rPr>
        <w:t>1</w:t>
      </w:r>
      <w:r w:rsidR="003220DF" w:rsidRPr="00AA3FCD">
        <w:rPr>
          <w:rFonts w:ascii="Times New Roman" w:hAnsi="Times New Roman"/>
          <w:sz w:val="24"/>
          <w:szCs w:val="24"/>
          <w:lang w:eastAsia="ar-SA"/>
        </w:rPr>
        <w:t>2</w:t>
      </w:r>
      <w:r w:rsidRPr="00AA3FCD">
        <w:rPr>
          <w:rFonts w:ascii="Times New Roman" w:hAnsi="Times New Roman"/>
          <w:sz w:val="24"/>
          <w:szCs w:val="24"/>
          <w:lang w:eastAsia="ar-SA"/>
        </w:rPr>
        <w:t>. Liczba osób korzystających z noclegów i posiłków wraz z opiekunami……………………</w:t>
      </w:r>
      <w:r w:rsidRPr="00AA3FCD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AA3FCD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………………………………………………………………………………...............................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="00E1608D">
        <w:rPr>
          <w:rFonts w:ascii="Times New Roman" w:hAnsi="Times New Roman"/>
          <w:sz w:val="24"/>
          <w:szCs w:val="24"/>
          <w:lang w:eastAsia="ar-SA"/>
        </w:rPr>
        <w:br/>
        <w:t>13. P</w:t>
      </w:r>
      <w:r w:rsidRPr="00465D1E">
        <w:rPr>
          <w:rFonts w:ascii="Times New Roman" w:hAnsi="Times New Roman"/>
          <w:sz w:val="24"/>
          <w:szCs w:val="24"/>
          <w:lang w:eastAsia="ar-SA"/>
        </w:rPr>
        <w:t xml:space="preserve">ytania do </w:t>
      </w:r>
      <w:r w:rsidR="003220DF">
        <w:rPr>
          <w:rFonts w:ascii="Times New Roman" w:hAnsi="Times New Roman"/>
          <w:sz w:val="24"/>
          <w:szCs w:val="24"/>
          <w:lang w:eastAsia="ar-SA"/>
        </w:rPr>
        <w:t>Organizatora</w:t>
      </w:r>
      <w:r w:rsidRPr="00465D1E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</w:t>
      </w:r>
      <w:r w:rsidR="004246E3">
        <w:rPr>
          <w:rFonts w:ascii="Times New Roman" w:hAnsi="Times New Roman"/>
          <w:sz w:val="24"/>
          <w:szCs w:val="24"/>
          <w:lang w:eastAsia="ar-SA"/>
        </w:rPr>
        <w:t>…..</w:t>
      </w:r>
      <w:bookmarkStart w:id="0" w:name="_GoBack"/>
      <w:bookmarkEnd w:id="0"/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</w:p>
    <w:p w:rsidR="003D3B54" w:rsidRDefault="003D3B54" w:rsidP="003A1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B54" w:rsidRDefault="003D3B54" w:rsidP="003A1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B54" w:rsidRDefault="003D3B54" w:rsidP="003A1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B54" w:rsidRDefault="003D3B54" w:rsidP="003A1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B54" w:rsidRDefault="003D3B54" w:rsidP="003A1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B54" w:rsidRDefault="003D3B54" w:rsidP="003A1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B54" w:rsidRDefault="003D3B54" w:rsidP="003A1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B54" w:rsidRDefault="003D3B54" w:rsidP="003A1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18E9" w:rsidRPr="00D16BC2" w:rsidRDefault="003A18E9" w:rsidP="003A18E9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B029E6">
        <w:rPr>
          <w:rFonts w:ascii="Times New Roman" w:hAnsi="Times New Roman"/>
          <w:b/>
          <w:sz w:val="24"/>
          <w:szCs w:val="24"/>
          <w:lang w:eastAsia="pl-PL"/>
        </w:rPr>
        <w:lastRenderedPageBreak/>
        <w:t>KLAUZULA INFORMACYJNA</w:t>
      </w:r>
    </w:p>
    <w:p w:rsidR="003A18E9" w:rsidRPr="00D16BC2" w:rsidRDefault="003A18E9" w:rsidP="003A18E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3A18E9" w:rsidRPr="00D16BC2" w:rsidRDefault="003A18E9" w:rsidP="003A18E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16BC2">
        <w:rPr>
          <w:rFonts w:ascii="Times New Roman" w:hAnsi="Times New Roman"/>
          <w:lang w:eastAsia="pl-PL"/>
        </w:rPr>
        <w:t xml:space="preserve">Wyrażam zgodę na przetwarzanie danych osobowych </w:t>
      </w:r>
      <w:r>
        <w:rPr>
          <w:rFonts w:ascii="Times New Roman" w:hAnsi="Times New Roman"/>
          <w:lang w:eastAsia="pl-PL"/>
        </w:rPr>
        <w:t xml:space="preserve">mojego syna/córki </w:t>
      </w:r>
      <w:r w:rsidRPr="00D16BC2">
        <w:rPr>
          <w:rFonts w:ascii="Times New Roman" w:hAnsi="Times New Roman"/>
          <w:lang w:eastAsia="pl-PL"/>
        </w:rPr>
        <w:t xml:space="preserve">dla potrzeb niezbędnych </w:t>
      </w:r>
      <w:r w:rsidRPr="00D16BC2">
        <w:rPr>
          <w:rFonts w:ascii="Times New Roman" w:hAnsi="Times New Roman"/>
          <w:lang w:eastAsia="pl-PL"/>
        </w:rPr>
        <w:br/>
        <w:t xml:space="preserve">do realizacji </w:t>
      </w:r>
      <w:r>
        <w:rPr>
          <w:rFonts w:ascii="Times New Roman" w:hAnsi="Times New Roman"/>
          <w:lang w:eastAsia="pl-PL"/>
        </w:rPr>
        <w:t>XVII Młodzieżowych Zatargów z Teatrem</w:t>
      </w:r>
      <w:r w:rsidRPr="00D16BC2">
        <w:rPr>
          <w:rFonts w:ascii="Times New Roman" w:hAnsi="Times New Roman"/>
          <w:lang w:eastAsia="pl-PL"/>
        </w:rPr>
        <w:t xml:space="preserve"> orgaznizowanych przez  Młodzieżowego Domu Kultur</w:t>
      </w:r>
      <w:r w:rsidR="003D3B54">
        <w:rPr>
          <w:rFonts w:ascii="Times New Roman" w:hAnsi="Times New Roman"/>
          <w:lang w:eastAsia="pl-PL"/>
        </w:rPr>
        <w:t xml:space="preserve">y im. Stanisława Wyspiańskiego </w:t>
      </w:r>
      <w:r w:rsidRPr="00D16BC2">
        <w:rPr>
          <w:rFonts w:ascii="Times New Roman" w:hAnsi="Times New Roman"/>
          <w:lang w:eastAsia="pl-PL"/>
        </w:rPr>
        <w:t>w Bolesławcu (zgodnie z Rozporządzeniem Parlamentu Euro</w:t>
      </w:r>
      <w:r w:rsidR="003D3B54">
        <w:rPr>
          <w:rFonts w:ascii="Times New Roman" w:hAnsi="Times New Roman"/>
          <w:lang w:eastAsia="pl-PL"/>
        </w:rPr>
        <w:t xml:space="preserve">pejskiego i Rady (UE) 2016/679 </w:t>
      </w:r>
      <w:r w:rsidRPr="00D16BC2">
        <w:rPr>
          <w:rFonts w:ascii="Times New Roman" w:hAnsi="Times New Roman"/>
          <w:lang w:eastAsia="pl-PL"/>
        </w:rPr>
        <w:t>z dnia 27 kwietnia 2016 r. w sprawie och</w:t>
      </w:r>
      <w:r w:rsidR="003D3B54">
        <w:rPr>
          <w:rFonts w:ascii="Times New Roman" w:hAnsi="Times New Roman"/>
          <w:lang w:eastAsia="pl-PL"/>
        </w:rPr>
        <w:t xml:space="preserve">rony osób fizycznych     w związku </w:t>
      </w:r>
      <w:r w:rsidRPr="00D16BC2">
        <w:rPr>
          <w:rFonts w:ascii="Times New Roman" w:hAnsi="Times New Roman"/>
          <w:lang w:eastAsia="pl-PL"/>
        </w:rPr>
        <w:t xml:space="preserve">z przetwarzaniem danych osobowych i w sprawie swobodnego przepływu takich danych </w:t>
      </w:r>
      <w:r w:rsidRPr="00D16BC2">
        <w:rPr>
          <w:rFonts w:ascii="Times New Roman" w:hAnsi="Times New Roman"/>
          <w:lang w:eastAsia="pl-PL"/>
        </w:rPr>
        <w:br/>
        <w:t>oraz uchylenia dyrektywy 95/46/WE – ogólnym rozporządzeniem o ochronie danych osobowych).</w:t>
      </w:r>
    </w:p>
    <w:p w:rsidR="003A18E9" w:rsidRPr="00D16BC2" w:rsidRDefault="003A18E9" w:rsidP="003A18E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16BC2">
        <w:rPr>
          <w:rFonts w:ascii="Times New Roman" w:hAnsi="Times New Roman"/>
          <w:lang w:eastAsia="pl-PL"/>
        </w:rPr>
        <w:t xml:space="preserve"> </w:t>
      </w:r>
      <w:r w:rsidRPr="00D16BC2">
        <w:rPr>
          <w:rFonts w:ascii="Times New Roman" w:hAnsi="Times New Roman"/>
          <w:lang w:eastAsia="pl-PL"/>
        </w:rPr>
        <w:tab/>
      </w:r>
      <w:r w:rsidRPr="00D16BC2">
        <w:rPr>
          <w:rFonts w:ascii="Times New Roman" w:hAnsi="Times New Roman"/>
          <w:lang w:eastAsia="pl-PL"/>
        </w:rPr>
        <w:tab/>
        <w:t xml:space="preserve"> </w:t>
      </w:r>
      <w:r w:rsidRPr="00D16BC2">
        <w:rPr>
          <w:rFonts w:ascii="Times New Roman" w:hAnsi="Times New Roman"/>
          <w:lang w:eastAsia="pl-PL"/>
        </w:rPr>
        <w:tab/>
      </w:r>
      <w:r w:rsidRPr="00D16BC2">
        <w:rPr>
          <w:rFonts w:ascii="Times New Roman" w:hAnsi="Times New Roman"/>
          <w:lang w:eastAsia="pl-PL"/>
        </w:rPr>
        <w:tab/>
      </w:r>
    </w:p>
    <w:p w:rsidR="003A18E9" w:rsidRPr="00D16BC2" w:rsidRDefault="003A18E9" w:rsidP="003A18E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3A18E9" w:rsidRPr="002266C5" w:rsidRDefault="003A18E9" w:rsidP="003A18E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16BC2">
        <w:rPr>
          <w:rFonts w:ascii="Times New Roman" w:hAnsi="Times New Roman"/>
          <w:lang w:eastAsia="pl-PL"/>
        </w:rPr>
        <w:t>…………………………………</w:t>
      </w:r>
      <w:r w:rsidRPr="00D16BC2">
        <w:rPr>
          <w:rFonts w:ascii="Times New Roman" w:hAnsi="Times New Roman"/>
          <w:lang w:eastAsia="pl-PL"/>
        </w:rPr>
        <w:tab/>
      </w:r>
      <w:r w:rsidRPr="00D16BC2">
        <w:rPr>
          <w:rFonts w:ascii="Times New Roman" w:hAnsi="Times New Roman"/>
          <w:lang w:eastAsia="pl-PL"/>
        </w:rPr>
        <w:tab/>
        <w:t xml:space="preserve">               </w:t>
      </w:r>
      <w:r>
        <w:rPr>
          <w:rFonts w:ascii="Times New Roman" w:hAnsi="Times New Roman"/>
          <w:lang w:eastAsia="pl-PL"/>
        </w:rPr>
        <w:t xml:space="preserve">                   </w:t>
      </w:r>
      <w:r w:rsidRPr="00D16BC2">
        <w:rPr>
          <w:rFonts w:ascii="Times New Roman" w:hAnsi="Times New Roman"/>
          <w:lang w:eastAsia="pl-PL"/>
        </w:rPr>
        <w:t xml:space="preserve"> …………………………………</w:t>
      </w:r>
      <w:r w:rsidRPr="00D16BC2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i/>
          <w:lang w:eastAsia="pl-PL"/>
        </w:rPr>
        <w:t xml:space="preserve">  </w:t>
      </w:r>
      <w:r w:rsidRPr="00D16BC2">
        <w:rPr>
          <w:rFonts w:ascii="Times New Roman" w:hAnsi="Times New Roman"/>
          <w:i/>
          <w:lang w:eastAsia="pl-PL"/>
        </w:rPr>
        <w:t>(podpis)</w:t>
      </w:r>
      <w:r w:rsidRPr="00D16BC2">
        <w:rPr>
          <w:rFonts w:ascii="Times New Roman" w:hAnsi="Times New Roman"/>
          <w:i/>
          <w:lang w:eastAsia="pl-PL"/>
        </w:rPr>
        <w:tab/>
      </w:r>
      <w:r w:rsidRPr="00D16BC2">
        <w:rPr>
          <w:rFonts w:ascii="Times New Roman" w:hAnsi="Times New Roman"/>
          <w:i/>
          <w:lang w:eastAsia="pl-PL"/>
        </w:rPr>
        <w:tab/>
      </w:r>
      <w:r w:rsidRPr="00D16BC2">
        <w:rPr>
          <w:rFonts w:ascii="Times New Roman" w:hAnsi="Times New Roman"/>
          <w:i/>
          <w:lang w:eastAsia="pl-PL"/>
        </w:rPr>
        <w:tab/>
      </w:r>
      <w:r w:rsidRPr="00D16BC2">
        <w:rPr>
          <w:rFonts w:ascii="Times New Roman" w:hAnsi="Times New Roman"/>
          <w:i/>
          <w:lang w:eastAsia="pl-PL"/>
        </w:rPr>
        <w:tab/>
      </w:r>
      <w:r w:rsidRPr="00D16BC2">
        <w:rPr>
          <w:rFonts w:ascii="Times New Roman" w:hAnsi="Times New Roman"/>
          <w:i/>
          <w:lang w:eastAsia="pl-PL"/>
        </w:rPr>
        <w:tab/>
      </w:r>
      <w:r w:rsidRPr="00D16BC2">
        <w:rPr>
          <w:rFonts w:ascii="Times New Roman" w:hAnsi="Times New Roman"/>
          <w:i/>
          <w:lang w:eastAsia="pl-PL"/>
        </w:rPr>
        <w:tab/>
        <w:t xml:space="preserve">       </w:t>
      </w:r>
      <w:r>
        <w:rPr>
          <w:rFonts w:ascii="Times New Roman" w:hAnsi="Times New Roman"/>
          <w:i/>
          <w:lang w:eastAsia="pl-PL"/>
        </w:rPr>
        <w:t xml:space="preserve">             </w:t>
      </w:r>
      <w:r w:rsidRPr="00D16BC2">
        <w:rPr>
          <w:rFonts w:ascii="Times New Roman" w:hAnsi="Times New Roman"/>
          <w:i/>
          <w:lang w:eastAsia="pl-PL"/>
        </w:rPr>
        <w:t>(miejscowość, data)</w:t>
      </w:r>
    </w:p>
    <w:p w:rsidR="003A18E9" w:rsidRPr="00D16BC2" w:rsidRDefault="003A18E9" w:rsidP="003A18E9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3A18E9" w:rsidRPr="00D16BC2" w:rsidRDefault="003A18E9" w:rsidP="003A18E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16BC2">
        <w:rPr>
          <w:rFonts w:ascii="Times New Roman" w:hAnsi="Times New Roman"/>
          <w:b/>
          <w:lang w:eastAsia="pl-PL"/>
        </w:rPr>
        <w:t xml:space="preserve">Zgodnie z art. 13 ust. 1 i ust. 2 ogólnego rozporządzenia o ochronie danych osobowych </w:t>
      </w:r>
      <w:r w:rsidRPr="00D16BC2">
        <w:rPr>
          <w:rFonts w:ascii="Times New Roman" w:hAnsi="Times New Roman"/>
          <w:b/>
          <w:lang w:eastAsia="pl-PL"/>
        </w:rPr>
        <w:br/>
        <w:t>z dnia 27 kwietnia 2016 r. informuję, iż:</w:t>
      </w:r>
    </w:p>
    <w:p w:rsidR="003A18E9" w:rsidRPr="00D16BC2" w:rsidRDefault="003A18E9" w:rsidP="003A18E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3A18E9" w:rsidRPr="00C13A23" w:rsidRDefault="003A18E9" w:rsidP="003A18E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lang w:eastAsia="pl-PL"/>
        </w:rPr>
      </w:pPr>
      <w:r w:rsidRPr="00D16BC2">
        <w:rPr>
          <w:rFonts w:ascii="Times New Roman" w:hAnsi="Times New Roman"/>
          <w:lang w:eastAsia="pl-PL"/>
        </w:rPr>
        <w:t xml:space="preserve">Administratorem </w:t>
      </w:r>
      <w:r>
        <w:rPr>
          <w:rFonts w:ascii="Times New Roman" w:hAnsi="Times New Roman"/>
          <w:lang w:eastAsia="pl-PL"/>
        </w:rPr>
        <w:t>d</w:t>
      </w:r>
      <w:r w:rsidRPr="00D16BC2">
        <w:rPr>
          <w:rFonts w:ascii="Times New Roman" w:hAnsi="Times New Roman"/>
          <w:lang w:eastAsia="pl-PL"/>
        </w:rPr>
        <w:t>anych osobowych jest: Młodzieżowy Dom Kultury im. Stanisława Wyspiańskiego w Bolesławcu, ul. Grunwaldzk</w:t>
      </w:r>
      <w:r>
        <w:rPr>
          <w:rFonts w:ascii="Times New Roman" w:hAnsi="Times New Roman"/>
          <w:lang w:eastAsia="pl-PL"/>
        </w:rPr>
        <w:t xml:space="preserve">a 5,  </w:t>
      </w:r>
      <w:r w:rsidRPr="00D16BC2">
        <w:rPr>
          <w:rFonts w:ascii="Times New Roman" w:hAnsi="Times New Roman"/>
          <w:lang w:eastAsia="pl-PL"/>
        </w:rPr>
        <w:t>59 – 700 Bolesławiec.</w:t>
      </w:r>
    </w:p>
    <w:p w:rsidR="003A18E9" w:rsidRPr="00D16BC2" w:rsidRDefault="003A18E9" w:rsidP="003A18E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lang w:eastAsia="pl-PL"/>
        </w:rPr>
      </w:pPr>
      <w:r w:rsidRPr="00D16BC2">
        <w:rPr>
          <w:rFonts w:ascii="Times New Roman" w:hAnsi="Times New Roman"/>
          <w:lang w:eastAsia="pl-PL"/>
        </w:rPr>
        <w:t xml:space="preserve">Inspektorem Ochrony Danych w </w:t>
      </w:r>
      <w:r>
        <w:rPr>
          <w:rFonts w:ascii="Times New Roman" w:hAnsi="Times New Roman"/>
          <w:lang w:eastAsia="pl-PL"/>
        </w:rPr>
        <w:t>Młodzieżowym Domu Kultury im. Stanisława Wyspiańskiego</w:t>
      </w:r>
      <w:r>
        <w:rPr>
          <w:rFonts w:ascii="Times New Roman" w:hAnsi="Times New Roman"/>
          <w:lang w:eastAsia="pl-PL"/>
        </w:rPr>
        <w:br/>
      </w:r>
      <w:r w:rsidRPr="00D16BC2">
        <w:rPr>
          <w:rFonts w:ascii="Times New Roman" w:hAnsi="Times New Roman"/>
          <w:lang w:eastAsia="pl-PL"/>
        </w:rPr>
        <w:t xml:space="preserve">w Bolesławcu jest  </w:t>
      </w:r>
      <w:r w:rsidRPr="00D16BC2">
        <w:rPr>
          <w:rFonts w:ascii="Times New Roman" w:hAnsi="Times New Roman"/>
        </w:rPr>
        <w:t xml:space="preserve">Pan Zbigniew </w:t>
      </w:r>
      <w:proofErr w:type="spellStart"/>
      <w:r w:rsidRPr="00D16BC2">
        <w:rPr>
          <w:rFonts w:ascii="Times New Roman" w:hAnsi="Times New Roman"/>
        </w:rPr>
        <w:t>Klessa</w:t>
      </w:r>
      <w:proofErr w:type="spellEnd"/>
      <w:r w:rsidRPr="00D16BC2">
        <w:rPr>
          <w:rFonts w:ascii="Times New Roman" w:hAnsi="Times New Roman"/>
        </w:rPr>
        <w:t xml:space="preserve"> </w:t>
      </w:r>
      <w:hyperlink r:id="rId9" w:history="1">
        <w:r w:rsidRPr="00D16BC2">
          <w:rPr>
            <w:rStyle w:val="Hipercze"/>
            <w:rFonts w:ascii="Times New Roman" w:hAnsi="Times New Roman"/>
          </w:rPr>
          <w:t>z.klessa@powiatboleslawiecki.pl</w:t>
        </w:r>
      </w:hyperlink>
      <w:r w:rsidRPr="00D16BC2">
        <w:rPr>
          <w:rFonts w:ascii="Times New Roman" w:hAnsi="Times New Roman"/>
        </w:rPr>
        <w:t xml:space="preserve"> , tel. 75 6121734;</w:t>
      </w:r>
      <w:r w:rsidRPr="00D16BC2">
        <w:rPr>
          <w:rFonts w:ascii="Times New Roman" w:hAnsi="Times New Roman"/>
          <w:lang w:eastAsia="pl-PL"/>
        </w:rPr>
        <w:t xml:space="preserve">  </w:t>
      </w:r>
    </w:p>
    <w:p w:rsidR="003A18E9" w:rsidRPr="00D16BC2" w:rsidRDefault="003A18E9" w:rsidP="003A18E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lang w:eastAsia="pl-PL"/>
        </w:rPr>
      </w:pPr>
      <w:r w:rsidRPr="00D16BC2">
        <w:rPr>
          <w:rFonts w:ascii="Times New Roman" w:hAnsi="Times New Roman"/>
          <w:lang w:eastAsia="pl-PL"/>
        </w:rPr>
        <w:t>Odbiorcą Pani/Pana syna/córki danych osobowych będą</w:t>
      </w:r>
      <w:r>
        <w:rPr>
          <w:rFonts w:ascii="Times New Roman" w:hAnsi="Times New Roman"/>
          <w:lang w:eastAsia="pl-PL"/>
        </w:rPr>
        <w:t xml:space="preserve"> wyłącznie podmioty uprawnione</w:t>
      </w:r>
      <w:r>
        <w:rPr>
          <w:rFonts w:ascii="Times New Roman" w:hAnsi="Times New Roman"/>
          <w:lang w:eastAsia="pl-PL"/>
        </w:rPr>
        <w:br/>
      </w:r>
      <w:r w:rsidRPr="00D16BC2">
        <w:rPr>
          <w:rFonts w:ascii="Times New Roman" w:hAnsi="Times New Roman"/>
          <w:lang w:eastAsia="pl-PL"/>
        </w:rPr>
        <w:t>do uzyskania danych osobowych na podstawie przepisów prawa.</w:t>
      </w:r>
    </w:p>
    <w:p w:rsidR="003A18E9" w:rsidRPr="00D16BC2" w:rsidRDefault="003A18E9" w:rsidP="003A18E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lang w:eastAsia="pl-PL"/>
        </w:rPr>
      </w:pPr>
      <w:r w:rsidRPr="00D16BC2">
        <w:rPr>
          <w:rFonts w:ascii="Times New Roman" w:hAnsi="Times New Roman"/>
          <w:lang w:eastAsia="pl-PL"/>
        </w:rPr>
        <w:t>Pani/Pana syna/córki dane osobowe nie będą przekazywane do państwa</w:t>
      </w:r>
      <w:r>
        <w:rPr>
          <w:rFonts w:ascii="Times New Roman" w:hAnsi="Times New Roman"/>
          <w:lang w:eastAsia="pl-PL"/>
        </w:rPr>
        <w:t xml:space="preserve"> </w:t>
      </w:r>
      <w:r w:rsidRPr="00D16BC2">
        <w:rPr>
          <w:rFonts w:ascii="Times New Roman" w:hAnsi="Times New Roman"/>
          <w:lang w:eastAsia="pl-PL"/>
        </w:rPr>
        <w:t>trzeciego/organizacji międzynarodowej.</w:t>
      </w:r>
    </w:p>
    <w:p w:rsidR="003A18E9" w:rsidRPr="00D16BC2" w:rsidRDefault="003A18E9" w:rsidP="003A18E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lang w:eastAsia="pl-PL"/>
        </w:rPr>
      </w:pPr>
      <w:r w:rsidRPr="00D16BC2">
        <w:rPr>
          <w:rFonts w:ascii="Times New Roman" w:hAnsi="Times New Roman"/>
          <w:lang w:eastAsia="pl-PL"/>
        </w:rPr>
        <w:t>Pani/Pana syna/córki dane osobowe będą przechowywane zgodnie z przepisami prawa przez okres podany w rozporządzeniu Prezesa Rady Ministrów z dnia 18 stycznia 2011 r., w sprawie instrukcji kancelaryjnej, jednolitych rzeczowych wykazów akt oraz instrukcji w sprawie organi</w:t>
      </w:r>
      <w:r>
        <w:rPr>
          <w:rFonts w:ascii="Times New Roman" w:hAnsi="Times New Roman"/>
          <w:lang w:eastAsia="pl-PL"/>
        </w:rPr>
        <w:t>zacji</w:t>
      </w:r>
      <w:r>
        <w:rPr>
          <w:rFonts w:ascii="Times New Roman" w:hAnsi="Times New Roman"/>
          <w:lang w:eastAsia="pl-PL"/>
        </w:rPr>
        <w:br/>
      </w:r>
      <w:r w:rsidRPr="00D16BC2">
        <w:rPr>
          <w:rFonts w:ascii="Times New Roman" w:hAnsi="Times New Roman"/>
          <w:lang w:eastAsia="pl-PL"/>
        </w:rPr>
        <w:t>i zakresu działania archiwów.</w:t>
      </w:r>
    </w:p>
    <w:p w:rsidR="003A18E9" w:rsidRPr="00D16BC2" w:rsidRDefault="003A18E9" w:rsidP="003A18E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lang w:eastAsia="pl-PL"/>
        </w:rPr>
      </w:pPr>
      <w:r w:rsidRPr="00D16BC2">
        <w:rPr>
          <w:rFonts w:ascii="Times New Roman" w:hAnsi="Times New Roman"/>
          <w:lang w:eastAsia="pl-PL"/>
        </w:rPr>
        <w:t>Posiada Pani/Pana syna/córki prawo dostępu do treści swoich danych oraz prawo ich sprostowania, usunięcia, ograniczenia przetwarzania, prawo do przenoszenia danych, prawo wniesienia sprzeciwu wobec przetwarzania.</w:t>
      </w:r>
    </w:p>
    <w:p w:rsidR="003A18E9" w:rsidRPr="00D16BC2" w:rsidRDefault="003A18E9" w:rsidP="003A18E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lang w:eastAsia="pl-PL"/>
        </w:rPr>
      </w:pPr>
      <w:r w:rsidRPr="00D16BC2">
        <w:rPr>
          <w:rFonts w:ascii="Times New Roman" w:hAnsi="Times New Roman"/>
          <w:lang w:eastAsia="pl-PL"/>
        </w:rPr>
        <w:t xml:space="preserve">Posiada Pani/Pana syna/córki prawo wniesienia skargi do organu nadzorczego, gdy uzna </w:t>
      </w:r>
      <w:r>
        <w:rPr>
          <w:rFonts w:ascii="Times New Roman" w:hAnsi="Times New Roman"/>
          <w:lang w:eastAsia="pl-PL"/>
        </w:rPr>
        <w:t>Pan,</w:t>
      </w:r>
      <w:r>
        <w:rPr>
          <w:rFonts w:ascii="Times New Roman" w:hAnsi="Times New Roman"/>
          <w:lang w:eastAsia="pl-PL"/>
        </w:rPr>
        <w:br/>
      </w:r>
      <w:r w:rsidRPr="00D16BC2">
        <w:rPr>
          <w:rFonts w:ascii="Times New Roman" w:hAnsi="Times New Roman"/>
          <w:lang w:eastAsia="pl-PL"/>
        </w:rPr>
        <w:t>iż przetwarzanie danych osobowych Pana dotyczących narusza p</w:t>
      </w:r>
      <w:r>
        <w:rPr>
          <w:rFonts w:ascii="Times New Roman" w:hAnsi="Times New Roman"/>
          <w:lang w:eastAsia="pl-PL"/>
        </w:rPr>
        <w:t>rzepisy ogólnego rozporządzenia</w:t>
      </w:r>
      <w:r>
        <w:rPr>
          <w:rFonts w:ascii="Times New Roman" w:hAnsi="Times New Roman"/>
          <w:lang w:eastAsia="pl-PL"/>
        </w:rPr>
        <w:br/>
      </w:r>
      <w:r w:rsidRPr="00D16BC2">
        <w:rPr>
          <w:rFonts w:ascii="Times New Roman" w:hAnsi="Times New Roman"/>
          <w:lang w:eastAsia="pl-PL"/>
        </w:rPr>
        <w:t>o ochronie danych osobowych z dnia 27 kwietnia 2016 r.</w:t>
      </w:r>
    </w:p>
    <w:p w:rsidR="003A18E9" w:rsidRPr="00D16BC2" w:rsidRDefault="003A18E9" w:rsidP="003A18E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lang w:eastAsia="pl-PL"/>
        </w:rPr>
      </w:pPr>
      <w:r w:rsidRPr="00D16BC2">
        <w:rPr>
          <w:rFonts w:ascii="Times New Roman" w:hAnsi="Times New Roman"/>
          <w:lang w:eastAsia="pl-PL"/>
        </w:rPr>
        <w:t>Pani/Pana syna/córki dane nie będą przetwarzane w sposób zautomatyzowany</w:t>
      </w:r>
      <w:r>
        <w:rPr>
          <w:rFonts w:ascii="Times New Roman" w:hAnsi="Times New Roman"/>
          <w:lang w:eastAsia="pl-PL"/>
        </w:rPr>
        <w:t>, w tym również</w:t>
      </w:r>
      <w:r>
        <w:rPr>
          <w:rFonts w:ascii="Times New Roman" w:hAnsi="Times New Roman"/>
          <w:lang w:eastAsia="pl-PL"/>
        </w:rPr>
        <w:br/>
      </w:r>
      <w:r w:rsidRPr="00D16BC2">
        <w:rPr>
          <w:rFonts w:ascii="Times New Roman" w:hAnsi="Times New Roman"/>
          <w:lang w:eastAsia="pl-PL"/>
        </w:rPr>
        <w:t>w formie profilowania.</w:t>
      </w:r>
    </w:p>
    <w:p w:rsidR="003A18E9" w:rsidRPr="00D16BC2" w:rsidRDefault="003A18E9" w:rsidP="003A18E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lang w:eastAsia="pl-PL"/>
        </w:rPr>
      </w:pPr>
      <w:r w:rsidRPr="00D16BC2">
        <w:rPr>
          <w:rFonts w:ascii="Times New Roman" w:hAnsi="Times New Roman"/>
          <w:lang w:eastAsia="pl-PL"/>
        </w:rPr>
        <w:t>Wyrażam zgodę na przetwarzanie danych osobowych mojeg</w:t>
      </w:r>
      <w:r>
        <w:rPr>
          <w:rFonts w:ascii="Times New Roman" w:hAnsi="Times New Roman"/>
          <w:lang w:eastAsia="pl-PL"/>
        </w:rPr>
        <w:t>o syna/córki: ……………………………………</w:t>
      </w:r>
      <w:r w:rsidRPr="00D16BC2">
        <w:rPr>
          <w:rFonts w:ascii="Times New Roman" w:hAnsi="Times New Roman"/>
          <w:lang w:eastAsia="pl-PL"/>
        </w:rPr>
        <w:t>, w tym również jego wizerunku w</w:t>
      </w:r>
      <w:r>
        <w:rPr>
          <w:rFonts w:ascii="Times New Roman" w:hAnsi="Times New Roman"/>
          <w:lang w:eastAsia="pl-PL"/>
        </w:rPr>
        <w:t xml:space="preserve"> związku z udziałem</w:t>
      </w:r>
      <w:r>
        <w:rPr>
          <w:rFonts w:ascii="Times New Roman" w:hAnsi="Times New Roman"/>
          <w:lang w:eastAsia="pl-PL"/>
        </w:rPr>
        <w:br/>
      </w:r>
      <w:r w:rsidRPr="00D16BC2">
        <w:rPr>
          <w:rFonts w:ascii="Times New Roman" w:hAnsi="Times New Roman"/>
          <w:lang w:eastAsia="pl-PL"/>
        </w:rPr>
        <w:t>w</w:t>
      </w:r>
      <w:r>
        <w:rPr>
          <w:rFonts w:ascii="Times New Roman" w:hAnsi="Times New Roman"/>
          <w:lang w:eastAsia="pl-PL"/>
        </w:rPr>
        <w:t xml:space="preserve"> XVII Młodzieżowych Zatargach z Teatrem</w:t>
      </w:r>
      <w:r w:rsidRPr="00D16BC2">
        <w:rPr>
          <w:rFonts w:ascii="Times New Roman" w:hAnsi="Times New Roman"/>
          <w:b/>
          <w:lang w:eastAsia="pl-PL"/>
        </w:rPr>
        <w:t>.</w:t>
      </w:r>
    </w:p>
    <w:p w:rsidR="003A18E9" w:rsidRPr="00D16BC2" w:rsidRDefault="003A18E9" w:rsidP="003A18E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lang w:eastAsia="pl-PL"/>
        </w:rPr>
      </w:pPr>
      <w:r w:rsidRPr="00D16BC2">
        <w:rPr>
          <w:rFonts w:ascii="Times New Roman" w:hAnsi="Times New Roman"/>
          <w:lang w:eastAsia="pl-PL"/>
        </w:rPr>
        <w:t>Jednocześnie wyrażam zgodę na nieodpłatne publikowanie</w:t>
      </w:r>
      <w:r>
        <w:rPr>
          <w:rFonts w:ascii="Times New Roman" w:hAnsi="Times New Roman"/>
          <w:lang w:eastAsia="pl-PL"/>
        </w:rPr>
        <w:t xml:space="preserve">, przechowywanie </w:t>
      </w:r>
      <w:r w:rsidRPr="00D16BC2">
        <w:rPr>
          <w:rFonts w:ascii="Times New Roman" w:hAnsi="Times New Roman"/>
          <w:lang w:eastAsia="pl-PL"/>
        </w:rPr>
        <w:t>i rozpowszechnianie wizerunku mojego syna/córki w elektronicznych kanałach informacyjnych Młodzieżowego Domu Kultury w Bolesławcu a takż</w:t>
      </w:r>
      <w:r>
        <w:rPr>
          <w:rFonts w:ascii="Times New Roman" w:hAnsi="Times New Roman"/>
          <w:lang w:eastAsia="pl-PL"/>
        </w:rPr>
        <w:t xml:space="preserve">e w prasie i telewizji lokalnej </w:t>
      </w:r>
      <w:r w:rsidRPr="00D16BC2">
        <w:rPr>
          <w:rFonts w:ascii="Times New Roman" w:hAnsi="Times New Roman"/>
          <w:lang w:eastAsia="pl-PL"/>
        </w:rPr>
        <w:t xml:space="preserve">i ogólnopolskiej, które obejmą patronat medialny </w:t>
      </w:r>
      <w:r>
        <w:rPr>
          <w:rFonts w:ascii="Times New Roman" w:hAnsi="Times New Roman"/>
          <w:lang w:eastAsia="pl-PL"/>
        </w:rPr>
        <w:t xml:space="preserve">MDK. W materiałach promocyjnych </w:t>
      </w:r>
      <w:r w:rsidRPr="00D16BC2">
        <w:rPr>
          <w:rFonts w:ascii="Times New Roman" w:hAnsi="Times New Roman"/>
          <w:lang w:eastAsia="pl-PL"/>
        </w:rPr>
        <w:t>i reklamowych MDK</w:t>
      </w:r>
      <w:r>
        <w:rPr>
          <w:rFonts w:ascii="Times New Roman" w:hAnsi="Times New Roman"/>
          <w:lang w:eastAsia="pl-PL"/>
        </w:rPr>
        <w:t>, instytucji, organizacji</w:t>
      </w:r>
      <w:r>
        <w:rPr>
          <w:rFonts w:ascii="Times New Roman" w:hAnsi="Times New Roman"/>
          <w:lang w:eastAsia="pl-PL"/>
        </w:rPr>
        <w:br/>
      </w:r>
      <w:r w:rsidRPr="00D16BC2">
        <w:rPr>
          <w:rFonts w:ascii="Times New Roman" w:hAnsi="Times New Roman"/>
          <w:lang w:eastAsia="pl-PL"/>
        </w:rPr>
        <w:t>i podmiotów współpracujących lub sponsorujących działalność MDK.</w:t>
      </w:r>
    </w:p>
    <w:p w:rsidR="003A18E9" w:rsidRDefault="003A18E9" w:rsidP="003A18E9">
      <w:pPr>
        <w:spacing w:after="0" w:line="240" w:lineRule="auto"/>
        <w:jc w:val="both"/>
        <w:rPr>
          <w:rFonts w:ascii="Times New Roman" w:hAnsi="Times New Roman"/>
        </w:rPr>
      </w:pPr>
    </w:p>
    <w:p w:rsidR="003D3B54" w:rsidRDefault="003D3B54" w:rsidP="003A18E9">
      <w:pPr>
        <w:spacing w:after="0" w:line="240" w:lineRule="auto"/>
        <w:jc w:val="both"/>
        <w:rPr>
          <w:rFonts w:ascii="Times New Roman" w:hAnsi="Times New Roman"/>
        </w:rPr>
      </w:pPr>
    </w:p>
    <w:p w:rsidR="003D3B54" w:rsidRPr="00D16BC2" w:rsidRDefault="003D3B54" w:rsidP="003A18E9">
      <w:pPr>
        <w:spacing w:after="0" w:line="240" w:lineRule="auto"/>
        <w:jc w:val="both"/>
        <w:rPr>
          <w:rFonts w:ascii="Times New Roman" w:hAnsi="Times New Roman"/>
        </w:rPr>
      </w:pPr>
    </w:p>
    <w:p w:rsidR="003A18E9" w:rsidRPr="00D16BC2" w:rsidRDefault="003A18E9" w:rsidP="003A18E9">
      <w:pPr>
        <w:spacing w:after="0" w:line="240" w:lineRule="auto"/>
        <w:rPr>
          <w:rFonts w:ascii="Times New Roman" w:hAnsi="Times New Roman"/>
        </w:rPr>
      </w:pPr>
      <w:r w:rsidRPr="00D16BC2">
        <w:rPr>
          <w:rFonts w:ascii="Times New Roman" w:hAnsi="Times New Roman"/>
        </w:rPr>
        <w:t xml:space="preserve">                                                                 </w:t>
      </w:r>
      <w:r w:rsidRPr="00D16BC2">
        <w:rPr>
          <w:rFonts w:ascii="Times New Roman" w:hAnsi="Times New Roman"/>
          <w:lang w:eastAsia="pl-PL"/>
        </w:rPr>
        <w:tab/>
      </w:r>
      <w:r w:rsidRPr="00D16BC2">
        <w:rPr>
          <w:rFonts w:ascii="Times New Roman" w:hAnsi="Times New Roman"/>
          <w:lang w:eastAsia="pl-PL"/>
        </w:rPr>
        <w:tab/>
      </w:r>
      <w:r w:rsidRPr="00D16BC2">
        <w:rPr>
          <w:rFonts w:ascii="Times New Roman" w:hAnsi="Times New Roman"/>
          <w:lang w:eastAsia="pl-PL"/>
        </w:rPr>
        <w:tab/>
      </w:r>
      <w:r w:rsidRPr="00D16BC2">
        <w:rPr>
          <w:rFonts w:ascii="Times New Roman" w:hAnsi="Times New Roman"/>
          <w:lang w:eastAsia="pl-PL"/>
        </w:rPr>
        <w:tab/>
      </w:r>
      <w:r w:rsidRPr="00D16BC2">
        <w:rPr>
          <w:rFonts w:ascii="Times New Roman" w:hAnsi="Times New Roman"/>
          <w:lang w:eastAsia="pl-PL"/>
        </w:rPr>
        <w:tab/>
      </w:r>
      <w:r w:rsidRPr="00D16BC2">
        <w:rPr>
          <w:rFonts w:ascii="Times New Roman" w:hAnsi="Times New Roman"/>
          <w:lang w:eastAsia="pl-PL"/>
        </w:rPr>
        <w:tab/>
        <w:t>………………………….</w:t>
      </w:r>
      <w:r w:rsidRPr="00D16BC2">
        <w:rPr>
          <w:rFonts w:ascii="Times New Roman" w:hAnsi="Times New Roman"/>
          <w:lang w:eastAsia="pl-PL"/>
        </w:rPr>
        <w:tab/>
      </w:r>
      <w:r w:rsidRPr="00D16BC2">
        <w:rPr>
          <w:rFonts w:ascii="Times New Roman" w:hAnsi="Times New Roman"/>
          <w:lang w:eastAsia="pl-PL"/>
        </w:rPr>
        <w:tab/>
      </w:r>
      <w:r w:rsidRPr="00D16BC2">
        <w:rPr>
          <w:rFonts w:ascii="Times New Roman" w:hAnsi="Times New Roman"/>
          <w:lang w:eastAsia="pl-PL"/>
        </w:rPr>
        <w:tab/>
      </w:r>
      <w:r w:rsidRPr="00D16BC2">
        <w:rPr>
          <w:rFonts w:ascii="Times New Roman" w:hAnsi="Times New Roman"/>
          <w:lang w:eastAsia="pl-PL"/>
        </w:rPr>
        <w:tab/>
      </w:r>
      <w:r w:rsidRPr="00D16BC2">
        <w:rPr>
          <w:rFonts w:ascii="Times New Roman" w:hAnsi="Times New Roman"/>
          <w:lang w:eastAsia="pl-PL"/>
        </w:rPr>
        <w:tab/>
        <w:t>………………………….</w:t>
      </w:r>
    </w:p>
    <w:p w:rsidR="001A7FC4" w:rsidRPr="003D3B54" w:rsidRDefault="003A18E9" w:rsidP="003D3B54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16BC2">
        <w:rPr>
          <w:rFonts w:ascii="Times New Roman" w:hAnsi="Times New Roman"/>
          <w:i/>
          <w:lang w:eastAsia="pl-PL"/>
        </w:rPr>
        <w:tab/>
        <w:t xml:space="preserve">      </w:t>
      </w:r>
      <w:r>
        <w:rPr>
          <w:rFonts w:ascii="Times New Roman" w:hAnsi="Times New Roman"/>
          <w:i/>
          <w:lang w:eastAsia="pl-PL"/>
        </w:rPr>
        <w:t xml:space="preserve">        (podpis)</w:t>
      </w:r>
      <w:r>
        <w:rPr>
          <w:rFonts w:ascii="Times New Roman" w:hAnsi="Times New Roman"/>
          <w:i/>
          <w:lang w:eastAsia="pl-PL"/>
        </w:rPr>
        <w:tab/>
      </w:r>
      <w:r>
        <w:rPr>
          <w:rFonts w:ascii="Times New Roman" w:hAnsi="Times New Roman"/>
          <w:i/>
          <w:lang w:eastAsia="pl-PL"/>
        </w:rPr>
        <w:tab/>
      </w:r>
      <w:r>
        <w:rPr>
          <w:rFonts w:ascii="Times New Roman" w:hAnsi="Times New Roman"/>
          <w:i/>
          <w:lang w:eastAsia="pl-PL"/>
        </w:rPr>
        <w:tab/>
      </w:r>
      <w:r>
        <w:rPr>
          <w:rFonts w:ascii="Times New Roman" w:hAnsi="Times New Roman"/>
          <w:i/>
          <w:lang w:eastAsia="pl-PL"/>
        </w:rPr>
        <w:tab/>
        <w:t xml:space="preserve">                             </w:t>
      </w:r>
      <w:r w:rsidRPr="00D16BC2">
        <w:rPr>
          <w:rFonts w:ascii="Times New Roman" w:hAnsi="Times New Roman"/>
          <w:i/>
          <w:lang w:eastAsia="pl-PL"/>
        </w:rPr>
        <w:t xml:space="preserve">  (miejscowość, data)</w:t>
      </w:r>
    </w:p>
    <w:sectPr w:rsidR="001A7FC4" w:rsidRPr="003D3B54" w:rsidSect="003D3B54">
      <w:footerReference w:type="default" r:id="rId10"/>
      <w:headerReference w:type="first" r:id="rId11"/>
      <w:footerReference w:type="first" r:id="rId12"/>
      <w:pgSz w:w="11906" w:h="16838"/>
      <w:pgMar w:top="1952" w:right="1417" w:bottom="1417" w:left="1417" w:header="45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B9" w:rsidRDefault="004E37B9">
      <w:pPr>
        <w:spacing w:after="0" w:line="240" w:lineRule="auto"/>
      </w:pPr>
      <w:r>
        <w:separator/>
      </w:r>
    </w:p>
  </w:endnote>
  <w:endnote w:type="continuationSeparator" w:id="0">
    <w:p w:rsidR="004E37B9" w:rsidRDefault="004E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N Harlem">
    <w:altName w:val="Times New Roman"/>
    <w:charset w:val="EE"/>
    <w:family w:val="auto"/>
    <w:pitch w:val="variable"/>
    <w:sig w:usb0="00000001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F0" w:rsidRPr="00C030F0" w:rsidRDefault="00DC4264" w:rsidP="00637605">
    <w:pPr>
      <w:pStyle w:val="Stopka"/>
      <w:spacing w:after="0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-18577</wp:posOffset>
              </wp:positionV>
              <wp:extent cx="6825645" cy="837211"/>
              <wp:effectExtent l="0" t="0" r="13335" b="127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837211"/>
                        <a:chOff x="0" y="0"/>
                        <a:chExt cx="6825645" cy="837211"/>
                      </a:xfrm>
                    </wpg:grpSpPr>
                    <wps:wsp>
                      <wps:cNvPr id="6" name="Schemat blokowy: przechowywane dane 6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ole tekstowe 2"/>
                      <wps:cNvSpPr txBox="1"/>
                      <wps:spPr>
                        <a:xfrm>
                          <a:off x="2551814" y="42530"/>
                          <a:ext cx="4191989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7605" w:rsidRPr="002E1E4C" w:rsidRDefault="00637605" w:rsidP="00637605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:rsidR="00637605" w:rsidRPr="002E1E4C" w:rsidRDefault="00DC4264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:rsidR="003878EF" w:rsidRPr="00465D1E" w:rsidRDefault="00637605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65D1E">
                              <w:rPr>
                                <w:sz w:val="16"/>
                                <w:szCs w:val="16"/>
                              </w:rPr>
                              <w:t>tel. 75 644 65 65</w:t>
                            </w:r>
                            <w:r w:rsidR="003878EF" w:rsidRPr="00465D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65D1E">
                              <w:rPr>
                                <w:sz w:val="16"/>
                                <w:szCs w:val="16"/>
                              </w:rPr>
                              <w:t>e-mail: mdkboleslawiec@interia.pl</w:t>
                            </w:r>
                          </w:p>
                          <w:p w:rsidR="00637605" w:rsidRPr="003878EF" w:rsidRDefault="003878EF" w:rsidP="00DC4264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:rsidR="00637605" w:rsidRPr="003878EF" w:rsidRDefault="00637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Łącznik prosty 9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upa 17" o:spid="_x0000_s1026" style="position:absolute;margin-left:-39.85pt;margin-top:-1.45pt;width:537.45pt;height:65.9pt;z-index:251672576" coordsize="68256,83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6" o:spid="_x0000_s1027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5518;top:425;width:41920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:rsidR="00637605" w:rsidRPr="002E1E4C" w:rsidRDefault="00637605" w:rsidP="00637605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:rsidR="00637605" w:rsidRPr="002E1E4C" w:rsidRDefault="00DC4264" w:rsidP="00DC4264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:rsidR="003878EF" w:rsidRPr="00465D1E" w:rsidRDefault="00637605" w:rsidP="00DC4264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65D1E">
                        <w:rPr>
                          <w:sz w:val="16"/>
                          <w:szCs w:val="16"/>
                        </w:rPr>
                        <w:t>tel. 75 644 65 65</w:t>
                      </w:r>
                      <w:r w:rsidR="003878EF" w:rsidRPr="00465D1E">
                        <w:rPr>
                          <w:sz w:val="16"/>
                          <w:szCs w:val="16"/>
                        </w:rPr>
                        <w:tab/>
                      </w:r>
                      <w:r w:rsidRPr="00465D1E">
                        <w:rPr>
                          <w:sz w:val="16"/>
                          <w:szCs w:val="16"/>
                        </w:rPr>
                        <w:t>e-mail: mdkboleslawiec@interia.pl</w:t>
                      </w:r>
                    </w:p>
                    <w:p w:rsidR="00637605" w:rsidRPr="003878EF" w:rsidRDefault="003878EF" w:rsidP="00DC4264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:rsidR="00637605" w:rsidRPr="003878EF" w:rsidRDefault="00637605"/>
                  </w:txbxContent>
                </v:textbox>
              </v:shape>
              <v:line id="Łącznik prosty 9" o:spid="_x0000_s1029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30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  <w:p w:rsidR="00637605" w:rsidRDefault="0063760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54" w:rsidRDefault="003D3B54" w:rsidP="003D3B54">
    <w:pPr>
      <w:pStyle w:val="Stopka"/>
      <w:spacing w:after="0"/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D5143FC" wp14:editId="71A9FBBA">
              <wp:simplePos x="0" y="0"/>
              <wp:positionH relativeFrom="margin">
                <wp:posOffset>-541655</wp:posOffset>
              </wp:positionH>
              <wp:positionV relativeFrom="paragraph">
                <wp:posOffset>-14222</wp:posOffset>
              </wp:positionV>
              <wp:extent cx="6825645" cy="920932"/>
              <wp:effectExtent l="0" t="0" r="13335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920932"/>
                        <a:chOff x="0" y="0"/>
                        <a:chExt cx="6825645" cy="837211"/>
                      </a:xfrm>
                    </wpg:grpSpPr>
                    <wps:wsp>
                      <wps:cNvPr id="10" name="Schemat blokowy: przechowywane dane 10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Pole tekstowe 12"/>
                      <wps:cNvSpPr txBox="1"/>
                      <wps:spPr>
                        <a:xfrm>
                          <a:off x="2551748" y="42451"/>
                          <a:ext cx="4191635" cy="703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A54" w:rsidRPr="002E1E4C" w:rsidRDefault="00CC7A54" w:rsidP="00CC7A54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:rsidR="00CC7A54" w:rsidRPr="002E1E4C" w:rsidRDefault="00CC7A54" w:rsidP="00CC7A54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:rsidR="00CC7A54" w:rsidRPr="00465D1E" w:rsidRDefault="00CC7A54" w:rsidP="00CC7A54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65D1E">
                              <w:rPr>
                                <w:sz w:val="16"/>
                                <w:szCs w:val="16"/>
                              </w:rPr>
                              <w:t>tel. 75 644 65 65</w:t>
                            </w:r>
                            <w:r w:rsidRPr="00465D1E">
                              <w:rPr>
                                <w:sz w:val="16"/>
                                <w:szCs w:val="16"/>
                              </w:rPr>
                              <w:tab/>
                              <w:t>e-mail: mdkboleslawiec@interia.pl</w:t>
                            </w:r>
                          </w:p>
                          <w:p w:rsidR="00CC7A54" w:rsidRPr="003878EF" w:rsidRDefault="00CC7A54" w:rsidP="00CC7A54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:rsidR="00CC7A54" w:rsidRPr="003878EF" w:rsidRDefault="00CC7A54" w:rsidP="00CC7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Łącznik prosty 13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143FC" id="Grupa 8" o:spid="_x0000_s1031" style="position:absolute;margin-left:-42.65pt;margin-top:-1.1pt;width:537.45pt;height:72.5pt;z-index:251677696;mso-position-horizontal-relative:margin;mso-height-relative:margin" coordsize="68256,83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10" o:spid="_x0000_s1032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33" type="#_x0000_t202" style="position:absolute;left:25517;top:424;width:41916;height:7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CC7A54" w:rsidRPr="002E1E4C" w:rsidRDefault="00CC7A54" w:rsidP="00CC7A54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:rsidR="00CC7A54" w:rsidRPr="002E1E4C" w:rsidRDefault="00CC7A54" w:rsidP="00CC7A54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:rsidR="00CC7A54" w:rsidRPr="00465D1E" w:rsidRDefault="00CC7A54" w:rsidP="00CC7A54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65D1E">
                        <w:rPr>
                          <w:sz w:val="16"/>
                          <w:szCs w:val="16"/>
                        </w:rPr>
                        <w:t>tel. 75 644 65 65</w:t>
                      </w:r>
                      <w:r w:rsidRPr="00465D1E">
                        <w:rPr>
                          <w:sz w:val="16"/>
                          <w:szCs w:val="16"/>
                        </w:rPr>
                        <w:tab/>
                        <w:t>e-mail: mdkboleslawiec@interia.pl</w:t>
                      </w:r>
                    </w:p>
                    <w:p w:rsidR="00CC7A54" w:rsidRPr="003878EF" w:rsidRDefault="00CC7A54" w:rsidP="00CC7A54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:rsidR="00CC7A54" w:rsidRPr="003878EF" w:rsidRDefault="00CC7A54" w:rsidP="00CC7A54"/>
                  </w:txbxContent>
                </v:textbox>
              </v:shape>
              <v:line id="Łącznik prosty 13" o:spid="_x0000_s1034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35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:rsidR="00CC7A54" w:rsidRDefault="00CC7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B9" w:rsidRDefault="004E37B9">
      <w:pPr>
        <w:spacing w:after="0" w:line="240" w:lineRule="auto"/>
      </w:pPr>
      <w:r>
        <w:separator/>
      </w:r>
    </w:p>
  </w:footnote>
  <w:footnote w:type="continuationSeparator" w:id="0">
    <w:p w:rsidR="004E37B9" w:rsidRDefault="004E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54" w:rsidRPr="00C030F0" w:rsidRDefault="00CC7A54" w:rsidP="00CC7A54">
    <w:pPr>
      <w:pStyle w:val="Nagwek"/>
      <w:spacing w:before="600" w:after="120" w:line="240" w:lineRule="auto"/>
      <w:jc w:val="center"/>
      <w:rPr>
        <w:rFonts w:ascii="EFN Harlem" w:hAnsi="EFN Harlem" w:cs="EFN Harlem"/>
        <w:sz w:val="24"/>
        <w:szCs w:val="24"/>
      </w:rPr>
    </w:pPr>
    <w:r>
      <w:rPr>
        <w:rFonts w:ascii="EFN Harlem" w:hAnsi="EFN Harlem" w:cs="EFN Harlem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9CD7898" wp14:editId="6A984186">
              <wp:simplePos x="0" y="0"/>
              <wp:positionH relativeFrom="column">
                <wp:posOffset>-236855</wp:posOffset>
              </wp:positionH>
              <wp:positionV relativeFrom="paragraph">
                <wp:posOffset>-189865</wp:posOffset>
              </wp:positionV>
              <wp:extent cx="6266180" cy="933450"/>
              <wp:effectExtent l="0" t="0" r="127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180" cy="933450"/>
                        <a:chOff x="0" y="0"/>
                        <a:chExt cx="6266180" cy="93345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9225" y="0"/>
                          <a:ext cx="1036955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576580" cy="838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FB79E3" id="Grupa 3" o:spid="_x0000_s1026" style="position:absolute;margin-left:-18.65pt;margin-top:-14.95pt;width:493.4pt;height:73.5pt;z-index:251674624" coordsize="62661,9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52292;width:10369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">
                <v:imagedata r:id="rId3" o:title=""/>
                <v:path arrowok="t"/>
              </v:shape>
              <v:shape id="Obraz 5" o:spid="_x0000_s1028" type="#_x0000_t75" style="position:absolute;top:952;width:576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">
                <v:imagedata r:id="rId4" o:title=""/>
                <v:path arrowok="t"/>
              </v:shape>
            </v:group>
          </w:pict>
        </mc:Fallback>
      </mc:AlternateContent>
    </w:r>
    <w:r w:rsidRPr="00C030F0">
      <w:rPr>
        <w:rFonts w:ascii="EFN Harlem" w:hAnsi="EFN Harlem" w:cs="EFN Harlem"/>
        <w:sz w:val="24"/>
        <w:szCs w:val="24"/>
      </w:rPr>
      <w:t>Młodzieżowy Dom Kultury im. Stanisława Wyspiańskiego</w:t>
    </w:r>
  </w:p>
  <w:p w:rsidR="00CC7A54" w:rsidRPr="00C030F0" w:rsidRDefault="00CC7A54" w:rsidP="00CC7A54">
    <w:pPr>
      <w:pStyle w:val="Nagwek"/>
      <w:spacing w:after="0" w:line="240" w:lineRule="auto"/>
      <w:jc w:val="center"/>
      <w:rPr>
        <w:rFonts w:ascii="EFN Harlem" w:hAnsi="EFN Harlem" w:cs="EFN Harlem"/>
      </w:rPr>
    </w:pPr>
    <w:r>
      <w:rPr>
        <w:rFonts w:ascii="EFN Harlem" w:hAnsi="EFN Harlem" w:cs="EFN Harlem"/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169781" wp14:editId="73BF2A4B">
              <wp:simplePos x="0" y="0"/>
              <wp:positionH relativeFrom="column">
                <wp:posOffset>-358775</wp:posOffset>
              </wp:positionH>
              <wp:positionV relativeFrom="paragraph">
                <wp:posOffset>213995</wp:posOffset>
              </wp:positionV>
              <wp:extent cx="6451600" cy="0"/>
              <wp:effectExtent l="0" t="0" r="2540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B8F42C" id="Łącznik prosty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5pt,16.85pt" to="479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" strokecolor="#a5a5a5 [2092]" strokeweight="1.75pt">
              <v:stroke joinstyle="miter"/>
            </v:line>
          </w:pict>
        </mc:Fallback>
      </mc:AlternateContent>
    </w:r>
    <w:r w:rsidRPr="00C030F0">
      <w:rPr>
        <w:rFonts w:ascii="EFN Harlem" w:hAnsi="EFN Harlem" w:cs="EFN Harlem"/>
      </w:rPr>
      <w:t>w Bolesławcu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EC71D1"/>
    <w:multiLevelType w:val="hybridMultilevel"/>
    <w:tmpl w:val="2812A63C"/>
    <w:lvl w:ilvl="0" w:tplc="FCC22C8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1E"/>
    <w:rsid w:val="000368CC"/>
    <w:rsid w:val="00040DFD"/>
    <w:rsid w:val="00084BD1"/>
    <w:rsid w:val="001A7FC4"/>
    <w:rsid w:val="001D6B96"/>
    <w:rsid w:val="00205F2E"/>
    <w:rsid w:val="002E1E4C"/>
    <w:rsid w:val="003220DF"/>
    <w:rsid w:val="003878EF"/>
    <w:rsid w:val="003A18E9"/>
    <w:rsid w:val="003D3B54"/>
    <w:rsid w:val="003D68D3"/>
    <w:rsid w:val="00412828"/>
    <w:rsid w:val="004246E3"/>
    <w:rsid w:val="004639BD"/>
    <w:rsid w:val="00465D1E"/>
    <w:rsid w:val="004E37B9"/>
    <w:rsid w:val="00525241"/>
    <w:rsid w:val="00545DB6"/>
    <w:rsid w:val="0056586F"/>
    <w:rsid w:val="00572316"/>
    <w:rsid w:val="005917AB"/>
    <w:rsid w:val="005D30A6"/>
    <w:rsid w:val="005F0A50"/>
    <w:rsid w:val="00637605"/>
    <w:rsid w:val="00694095"/>
    <w:rsid w:val="007B3549"/>
    <w:rsid w:val="007F6ABD"/>
    <w:rsid w:val="008044DF"/>
    <w:rsid w:val="008344C0"/>
    <w:rsid w:val="00850D66"/>
    <w:rsid w:val="00851EE1"/>
    <w:rsid w:val="0085341D"/>
    <w:rsid w:val="00893E3A"/>
    <w:rsid w:val="008C3739"/>
    <w:rsid w:val="00907F23"/>
    <w:rsid w:val="00994534"/>
    <w:rsid w:val="00A429F7"/>
    <w:rsid w:val="00AA3FCD"/>
    <w:rsid w:val="00AB5A76"/>
    <w:rsid w:val="00AD6AE0"/>
    <w:rsid w:val="00AE4C85"/>
    <w:rsid w:val="00B10C69"/>
    <w:rsid w:val="00BC1365"/>
    <w:rsid w:val="00BC5A5E"/>
    <w:rsid w:val="00BC7915"/>
    <w:rsid w:val="00BD52D8"/>
    <w:rsid w:val="00BE5B9C"/>
    <w:rsid w:val="00C030F0"/>
    <w:rsid w:val="00CC7A54"/>
    <w:rsid w:val="00DC4264"/>
    <w:rsid w:val="00E1608D"/>
    <w:rsid w:val="00E334D4"/>
    <w:rsid w:val="00E6303E"/>
    <w:rsid w:val="00E8503B"/>
    <w:rsid w:val="00E90736"/>
    <w:rsid w:val="00EE6EC3"/>
    <w:rsid w:val="00F144D0"/>
    <w:rsid w:val="00F857F7"/>
    <w:rsid w:val="00F9533A"/>
    <w:rsid w:val="00FA4C32"/>
    <w:rsid w:val="00FC6425"/>
    <w:rsid w:val="00FE02D8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EC781E"/>
  <w15:chartTrackingRefBased/>
  <w15:docId w15:val="{D887013B-DBFF-4CC4-96F9-D2FC75D8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222222"/>
      <w:sz w:val="24"/>
      <w:szCs w:val="24"/>
      <w:shd w:val="clear" w:color="auto" w:fill="FFFFF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1">
    <w:name w:val="WW_CharLFO1LVL1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5B9C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5F0A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3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.klessa@powiatboleslawiec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44F4-E132-49FD-99EA-722E3407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15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9</cp:revision>
  <cp:lastPrinted>2017-06-13T07:08:00Z</cp:lastPrinted>
  <dcterms:created xsi:type="dcterms:W3CDTF">2018-11-12T12:51:00Z</dcterms:created>
  <dcterms:modified xsi:type="dcterms:W3CDTF">2022-02-17T12:01:00Z</dcterms:modified>
</cp:coreProperties>
</file>