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A4C32" w:rsidRDefault="00465D1E" w:rsidP="00465D1E">
      <w:pPr>
        <w:ind w:firstLine="6"/>
        <w:jc w:val="center"/>
        <w:rPr>
          <w:rFonts w:ascii="Times New Roman" w:hAnsi="Times New Roman"/>
          <w:sz w:val="24"/>
          <w:szCs w:val="24"/>
        </w:rPr>
      </w:pPr>
      <w:r w:rsidRPr="00465D1E">
        <w:rPr>
          <w:rFonts w:cs="Calibri"/>
          <w:noProof/>
          <w:lang w:eastAsia="pl-PL"/>
        </w:rPr>
        <w:drawing>
          <wp:inline distT="0" distB="0" distL="0" distR="0">
            <wp:extent cx="920115" cy="7740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774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D1E" w:rsidRDefault="00465D1E" w:rsidP="00465D1E">
      <w:pPr>
        <w:pStyle w:val="Tekstpodstawowy"/>
        <w:spacing w:after="200"/>
        <w:jc w:val="center"/>
        <w:rPr>
          <w:rFonts w:cs="Calibri"/>
          <w:b/>
          <w:sz w:val="36"/>
          <w:szCs w:val="36"/>
          <w:u w:val="single"/>
          <w:lang w:eastAsia="ar-SA"/>
        </w:rPr>
      </w:pPr>
      <w:r w:rsidRPr="00465D1E">
        <w:rPr>
          <w:rFonts w:cs="Calibri"/>
          <w:b/>
          <w:sz w:val="36"/>
          <w:szCs w:val="36"/>
          <w:u w:val="single"/>
          <w:lang w:eastAsia="ar-SA"/>
        </w:rPr>
        <w:t>XV</w:t>
      </w:r>
      <w:r w:rsidR="00D31D86">
        <w:rPr>
          <w:rFonts w:cs="Calibri"/>
          <w:b/>
          <w:sz w:val="36"/>
          <w:szCs w:val="36"/>
          <w:u w:val="single"/>
          <w:lang w:eastAsia="ar-SA"/>
        </w:rPr>
        <w:t>I</w:t>
      </w:r>
      <w:r w:rsidR="00E8503B">
        <w:rPr>
          <w:rFonts w:cs="Calibri"/>
          <w:b/>
          <w:sz w:val="36"/>
          <w:szCs w:val="36"/>
          <w:u w:val="single"/>
          <w:lang w:eastAsia="ar-SA"/>
        </w:rPr>
        <w:t>I</w:t>
      </w:r>
      <w:r w:rsidR="005D30A6">
        <w:rPr>
          <w:rFonts w:cs="Calibri"/>
          <w:b/>
          <w:sz w:val="36"/>
          <w:szCs w:val="36"/>
          <w:u w:val="single"/>
          <w:lang w:eastAsia="ar-SA"/>
        </w:rPr>
        <w:t>I</w:t>
      </w:r>
      <w:r w:rsidR="003220DF">
        <w:rPr>
          <w:rFonts w:cs="Calibri"/>
          <w:b/>
          <w:sz w:val="36"/>
          <w:szCs w:val="36"/>
          <w:u w:val="single"/>
          <w:lang w:eastAsia="ar-SA"/>
        </w:rPr>
        <w:t xml:space="preserve"> </w:t>
      </w:r>
      <w:r w:rsidRPr="00465D1E">
        <w:rPr>
          <w:rFonts w:cs="Calibri"/>
          <w:b/>
          <w:sz w:val="36"/>
          <w:szCs w:val="36"/>
          <w:u w:val="single"/>
          <w:lang w:eastAsia="ar-SA"/>
        </w:rPr>
        <w:t>MŁODZIEŻOWE ZATARGI Z TEATREM</w:t>
      </w:r>
    </w:p>
    <w:p w:rsidR="00465D1E" w:rsidRPr="003220DF" w:rsidRDefault="00D31D86" w:rsidP="00465D1E">
      <w:pPr>
        <w:pStyle w:val="Tekstpodstawowy"/>
        <w:spacing w:after="200"/>
        <w:jc w:val="center"/>
        <w:rPr>
          <w:rFonts w:cs="Calibri"/>
          <w:b/>
          <w:bCs/>
          <w:sz w:val="28"/>
          <w:szCs w:val="28"/>
          <w:lang w:eastAsia="ar-SA"/>
        </w:rPr>
      </w:pPr>
      <w:r>
        <w:rPr>
          <w:rFonts w:cs="Calibri"/>
          <w:b/>
          <w:sz w:val="28"/>
          <w:szCs w:val="28"/>
          <w:lang w:eastAsia="ar-SA"/>
        </w:rPr>
        <w:t>12</w:t>
      </w:r>
      <w:r w:rsidR="00AA3FCD">
        <w:rPr>
          <w:rFonts w:cs="Calibri"/>
          <w:b/>
          <w:sz w:val="28"/>
          <w:szCs w:val="28"/>
          <w:lang w:eastAsia="ar-SA"/>
        </w:rPr>
        <w:t xml:space="preserve"> -</w:t>
      </w:r>
      <w:r w:rsidR="005D30A6" w:rsidRPr="003220DF">
        <w:rPr>
          <w:rFonts w:cs="Calibri"/>
          <w:b/>
          <w:sz w:val="28"/>
          <w:szCs w:val="28"/>
          <w:lang w:eastAsia="ar-SA"/>
        </w:rPr>
        <w:t xml:space="preserve"> </w:t>
      </w:r>
      <w:r>
        <w:rPr>
          <w:rFonts w:cs="Calibri"/>
          <w:b/>
          <w:sz w:val="28"/>
          <w:szCs w:val="28"/>
          <w:lang w:eastAsia="ar-SA"/>
        </w:rPr>
        <w:t>14</w:t>
      </w:r>
      <w:r w:rsidR="005D30A6" w:rsidRPr="003220DF">
        <w:rPr>
          <w:rFonts w:cs="Calibri"/>
          <w:b/>
          <w:sz w:val="28"/>
          <w:szCs w:val="28"/>
          <w:lang w:eastAsia="ar-SA"/>
        </w:rPr>
        <w:t>.0</w:t>
      </w:r>
      <w:r>
        <w:rPr>
          <w:rFonts w:cs="Calibri"/>
          <w:b/>
          <w:sz w:val="28"/>
          <w:szCs w:val="28"/>
          <w:lang w:eastAsia="ar-SA"/>
        </w:rPr>
        <w:t>5</w:t>
      </w:r>
      <w:r w:rsidR="005D30A6" w:rsidRPr="003220DF">
        <w:rPr>
          <w:rFonts w:cs="Calibri"/>
          <w:b/>
          <w:sz w:val="28"/>
          <w:szCs w:val="28"/>
          <w:lang w:eastAsia="ar-SA"/>
        </w:rPr>
        <w:t>.202</w:t>
      </w:r>
      <w:r>
        <w:rPr>
          <w:rFonts w:cs="Calibri"/>
          <w:b/>
          <w:sz w:val="28"/>
          <w:szCs w:val="28"/>
          <w:lang w:eastAsia="ar-SA"/>
        </w:rPr>
        <w:t>3</w:t>
      </w:r>
      <w:r w:rsidR="00465D1E" w:rsidRPr="003220DF">
        <w:rPr>
          <w:rFonts w:cs="Calibri"/>
          <w:b/>
          <w:sz w:val="28"/>
          <w:szCs w:val="28"/>
          <w:lang w:eastAsia="ar-SA"/>
        </w:rPr>
        <w:t xml:space="preserve"> r.</w:t>
      </w:r>
      <w:bookmarkStart w:id="0" w:name="_GoBack"/>
      <w:bookmarkEnd w:id="0"/>
    </w:p>
    <w:p w:rsidR="00465D1E" w:rsidRPr="00465D1E" w:rsidRDefault="00465D1E" w:rsidP="00CC7A54">
      <w:pPr>
        <w:spacing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465D1E">
        <w:rPr>
          <w:rFonts w:cs="Calibri"/>
          <w:b/>
          <w:bCs/>
          <w:sz w:val="28"/>
          <w:szCs w:val="28"/>
          <w:lang w:eastAsia="ar-SA"/>
        </w:rPr>
        <w:t>KARTA ZGŁOSZENIA</w:t>
      </w:r>
      <w:r w:rsidRPr="00465D1E">
        <w:rPr>
          <w:rFonts w:cs="Calibri"/>
          <w:b/>
          <w:bCs/>
          <w:sz w:val="28"/>
          <w:szCs w:val="28"/>
          <w:lang w:eastAsia="ar-SA"/>
        </w:rPr>
        <w:br/>
      </w:r>
      <w:r w:rsidRPr="00465D1E">
        <w:rPr>
          <w:rFonts w:ascii="Times New Roman" w:hAnsi="Times New Roman"/>
          <w:sz w:val="24"/>
          <w:szCs w:val="24"/>
          <w:lang w:eastAsia="ar-SA"/>
        </w:rPr>
        <w:t>1. Nazwa grupy teatralnej……………………………………………………………………….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……………………………………………………………………………………………….......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</w:p>
    <w:p w:rsidR="00465D1E" w:rsidRPr="00465D1E" w:rsidRDefault="00465D1E" w:rsidP="00465D1E">
      <w:pPr>
        <w:rPr>
          <w:rFonts w:ascii="Times New Roman" w:hAnsi="Times New Roman"/>
          <w:sz w:val="24"/>
          <w:szCs w:val="24"/>
          <w:lang w:eastAsia="ar-SA"/>
        </w:rPr>
      </w:pPr>
      <w:r w:rsidRPr="00465D1E">
        <w:rPr>
          <w:rFonts w:ascii="Times New Roman" w:hAnsi="Times New Roman"/>
          <w:sz w:val="24"/>
          <w:szCs w:val="24"/>
          <w:lang w:eastAsia="ar-SA"/>
        </w:rPr>
        <w:br/>
        <w:t>2. Nazwa szkoły lub placówki w której grupa pracuje………………………………………….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3. Tytuł spektaklu………………………………………………………………………………..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4. Rodzaj spektaklu……………………………………………………………………………...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 xml:space="preserve">…………………………………………………………………………………………………... 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5. Autor scenariusza</w:t>
      </w:r>
      <w:r w:rsidR="003220DF">
        <w:rPr>
          <w:rFonts w:ascii="Times New Roman" w:hAnsi="Times New Roman"/>
          <w:sz w:val="24"/>
          <w:szCs w:val="24"/>
          <w:lang w:eastAsia="ar-SA"/>
        </w:rPr>
        <w:t>: ……………………………………………………………………………</w:t>
      </w:r>
    </w:p>
    <w:p w:rsidR="00465D1E" w:rsidRPr="00465D1E" w:rsidRDefault="00465D1E" w:rsidP="00465D1E">
      <w:pPr>
        <w:rPr>
          <w:rFonts w:ascii="Times New Roman" w:hAnsi="Times New Roman"/>
          <w:sz w:val="24"/>
          <w:szCs w:val="24"/>
          <w:lang w:eastAsia="ar-SA"/>
        </w:rPr>
      </w:pPr>
      <w:r w:rsidRPr="00465D1E">
        <w:rPr>
          <w:rFonts w:ascii="Times New Roman" w:hAnsi="Times New Roman"/>
          <w:sz w:val="24"/>
          <w:szCs w:val="24"/>
          <w:lang w:eastAsia="ar-SA"/>
        </w:rPr>
        <w:t>Reżyser…………………………………………………………………………………………..</w:t>
      </w:r>
    </w:p>
    <w:p w:rsidR="00465D1E" w:rsidRPr="00465D1E" w:rsidRDefault="00465D1E" w:rsidP="00465D1E">
      <w:pPr>
        <w:rPr>
          <w:rFonts w:ascii="Times New Roman" w:hAnsi="Times New Roman"/>
          <w:sz w:val="24"/>
          <w:szCs w:val="24"/>
          <w:lang w:eastAsia="ar-SA"/>
        </w:rPr>
      </w:pPr>
      <w:r w:rsidRPr="00465D1E">
        <w:rPr>
          <w:rFonts w:ascii="Times New Roman" w:hAnsi="Times New Roman"/>
          <w:sz w:val="24"/>
          <w:szCs w:val="24"/>
          <w:lang w:eastAsia="ar-SA"/>
        </w:rPr>
        <w:t xml:space="preserve">Muzyka………………………………………………………………………………………….. </w:t>
      </w:r>
    </w:p>
    <w:p w:rsidR="00465D1E" w:rsidRPr="00465D1E" w:rsidRDefault="00465D1E" w:rsidP="00465D1E">
      <w:pPr>
        <w:rPr>
          <w:rFonts w:ascii="Times New Roman" w:hAnsi="Times New Roman"/>
          <w:sz w:val="24"/>
          <w:szCs w:val="24"/>
          <w:lang w:eastAsia="ar-SA"/>
        </w:rPr>
      </w:pPr>
      <w:r w:rsidRPr="00465D1E">
        <w:rPr>
          <w:rFonts w:ascii="Times New Roman" w:hAnsi="Times New Roman"/>
          <w:sz w:val="24"/>
          <w:szCs w:val="24"/>
          <w:lang w:eastAsia="ar-SA"/>
        </w:rPr>
        <w:t xml:space="preserve">Scenografia……………………………………………………………………………………… </w:t>
      </w:r>
    </w:p>
    <w:p w:rsidR="00465D1E" w:rsidRPr="00465D1E" w:rsidRDefault="00465D1E" w:rsidP="00465D1E">
      <w:pPr>
        <w:rPr>
          <w:rFonts w:ascii="Times New Roman" w:hAnsi="Times New Roman"/>
          <w:sz w:val="24"/>
          <w:szCs w:val="24"/>
          <w:lang w:eastAsia="ar-SA"/>
        </w:rPr>
      </w:pPr>
      <w:r w:rsidRPr="00465D1E">
        <w:rPr>
          <w:rFonts w:ascii="Times New Roman" w:hAnsi="Times New Roman"/>
          <w:sz w:val="24"/>
          <w:szCs w:val="24"/>
          <w:lang w:eastAsia="ar-SA"/>
        </w:rPr>
        <w:t>Inne………………………………………………………………………………………………</w:t>
      </w:r>
      <w:r w:rsidRPr="00465D1E">
        <w:rPr>
          <w:rFonts w:ascii="Times New Roman" w:hAnsi="Times New Roman"/>
          <w:lang w:eastAsia="ar-SA"/>
        </w:rPr>
        <w:br/>
      </w:r>
      <w:r w:rsidRPr="00465D1E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cs="Calibri"/>
          <w:lang w:eastAsia="ar-SA"/>
        </w:rPr>
        <w:br/>
      </w:r>
      <w:r w:rsidRPr="00465D1E">
        <w:rPr>
          <w:rFonts w:ascii="Times New Roman" w:hAnsi="Times New Roman"/>
          <w:sz w:val="24"/>
          <w:szCs w:val="24"/>
          <w:lang w:eastAsia="ar-SA"/>
        </w:rPr>
        <w:lastRenderedPageBreak/>
        <w:t>6. Czas trwania…………………………………………………………………………………..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7. Ilość uczestników (proszę osobno dołączyć listę imienną zgodnie z granymi postaciami)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8. Specjalne wymagania:</w:t>
      </w:r>
    </w:p>
    <w:p w:rsidR="00465D1E" w:rsidRPr="00465D1E" w:rsidRDefault="00465D1E" w:rsidP="00465D1E">
      <w:pPr>
        <w:rPr>
          <w:rFonts w:ascii="Times New Roman" w:hAnsi="Times New Roman"/>
          <w:sz w:val="24"/>
          <w:szCs w:val="24"/>
          <w:lang w:eastAsia="ar-SA"/>
        </w:rPr>
      </w:pPr>
      <w:r w:rsidRPr="00465D1E">
        <w:rPr>
          <w:rFonts w:ascii="Times New Roman" w:hAnsi="Times New Roman"/>
          <w:sz w:val="24"/>
          <w:szCs w:val="24"/>
          <w:lang w:eastAsia="ar-SA"/>
        </w:rPr>
        <w:t>Światło…………………………………………………………………………………………..</w:t>
      </w:r>
    </w:p>
    <w:p w:rsidR="00465D1E" w:rsidRPr="00465D1E" w:rsidRDefault="00465D1E" w:rsidP="00465D1E">
      <w:pPr>
        <w:rPr>
          <w:rFonts w:ascii="Times New Roman" w:hAnsi="Times New Roman"/>
          <w:sz w:val="24"/>
          <w:szCs w:val="24"/>
          <w:lang w:eastAsia="ar-SA"/>
        </w:rPr>
      </w:pPr>
      <w:r w:rsidRPr="00465D1E">
        <w:rPr>
          <w:rFonts w:ascii="Times New Roman" w:hAnsi="Times New Roman"/>
          <w:sz w:val="24"/>
          <w:szCs w:val="24"/>
          <w:lang w:eastAsia="ar-SA"/>
        </w:rPr>
        <w:t>Dźwięk…………………………………………………………………………………………..</w:t>
      </w:r>
    </w:p>
    <w:p w:rsidR="00465D1E" w:rsidRPr="00465D1E" w:rsidRDefault="00465D1E" w:rsidP="00465D1E">
      <w:pPr>
        <w:rPr>
          <w:rFonts w:ascii="Times New Roman" w:hAnsi="Times New Roman"/>
          <w:sz w:val="24"/>
          <w:szCs w:val="24"/>
          <w:lang w:eastAsia="ar-SA"/>
        </w:rPr>
      </w:pPr>
      <w:r w:rsidRPr="00465D1E">
        <w:rPr>
          <w:rFonts w:ascii="Times New Roman" w:hAnsi="Times New Roman"/>
          <w:sz w:val="24"/>
          <w:szCs w:val="24"/>
          <w:lang w:eastAsia="ar-SA"/>
        </w:rPr>
        <w:t>Inne………………………………………………………………………………………………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9. Informacje o teatrze i spektaklu (proszę dołączyć na oddzielnej stronie max jedna strona       A4)</w:t>
      </w:r>
    </w:p>
    <w:p w:rsidR="003220DF" w:rsidRPr="00AA3FCD" w:rsidRDefault="00465D1E" w:rsidP="00465D1E">
      <w:pPr>
        <w:rPr>
          <w:rFonts w:ascii="Times New Roman" w:hAnsi="Times New Roman"/>
          <w:sz w:val="24"/>
          <w:szCs w:val="24"/>
          <w:lang w:eastAsia="ar-SA"/>
        </w:rPr>
      </w:pPr>
      <w:r w:rsidRPr="00465D1E">
        <w:rPr>
          <w:rFonts w:ascii="Times New Roman" w:hAnsi="Times New Roman"/>
          <w:sz w:val="24"/>
          <w:szCs w:val="24"/>
          <w:lang w:eastAsia="ar-SA"/>
        </w:rPr>
        <w:br/>
        <w:t>10. Dane opiekuna grupy wraz z telefonem i e-mailem………………………………………...</w:t>
      </w:r>
      <w:r w:rsidR="003D6B15">
        <w:rPr>
          <w:rFonts w:ascii="Times New Roman" w:hAnsi="Times New Roman"/>
          <w:sz w:val="24"/>
          <w:szCs w:val="24"/>
          <w:lang w:eastAsia="ar-SA"/>
        </w:rPr>
        <w:t>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</w:r>
      <w:r w:rsidRPr="00AA3FCD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…………………………………………………………………………………………………...</w:t>
      </w:r>
      <w:r w:rsidRPr="00AA3FCD">
        <w:rPr>
          <w:rFonts w:ascii="Times New Roman" w:hAnsi="Times New Roman"/>
          <w:sz w:val="24"/>
          <w:szCs w:val="24"/>
          <w:lang w:eastAsia="ar-SA"/>
        </w:rPr>
        <w:br/>
      </w:r>
      <w:r w:rsidRPr="00AA3FCD">
        <w:rPr>
          <w:rFonts w:ascii="Times New Roman" w:hAnsi="Times New Roman"/>
          <w:sz w:val="24"/>
          <w:szCs w:val="24"/>
          <w:lang w:eastAsia="ar-SA"/>
        </w:rPr>
        <w:br/>
      </w:r>
      <w:r w:rsidR="003220DF" w:rsidRPr="00AA3FCD">
        <w:rPr>
          <w:rFonts w:ascii="Times New Roman" w:hAnsi="Times New Roman"/>
          <w:sz w:val="24"/>
          <w:szCs w:val="24"/>
          <w:lang w:eastAsia="ar-SA"/>
        </w:rPr>
        <w:t>11. Czy organizator ma rezerwować noclegi i posiłki?................................................................</w:t>
      </w:r>
      <w:r w:rsidR="003220DF" w:rsidRPr="00AA3FCD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="003220DF" w:rsidRPr="00AA3FCD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</w:p>
    <w:p w:rsidR="00465D1E" w:rsidRPr="00465D1E" w:rsidRDefault="00465D1E" w:rsidP="00465D1E">
      <w:pPr>
        <w:rPr>
          <w:rFonts w:cs="Calibri"/>
          <w:b/>
          <w:bCs/>
          <w:sz w:val="32"/>
          <w:szCs w:val="32"/>
          <w:lang w:eastAsia="ar-SA"/>
        </w:rPr>
      </w:pPr>
      <w:r w:rsidRPr="00AA3FCD">
        <w:rPr>
          <w:rFonts w:ascii="Times New Roman" w:hAnsi="Times New Roman"/>
          <w:sz w:val="24"/>
          <w:szCs w:val="24"/>
          <w:lang w:eastAsia="ar-SA"/>
        </w:rPr>
        <w:t>1</w:t>
      </w:r>
      <w:r w:rsidR="003220DF" w:rsidRPr="00AA3FCD">
        <w:rPr>
          <w:rFonts w:ascii="Times New Roman" w:hAnsi="Times New Roman"/>
          <w:sz w:val="24"/>
          <w:szCs w:val="24"/>
          <w:lang w:eastAsia="ar-SA"/>
        </w:rPr>
        <w:t>2</w:t>
      </w:r>
      <w:r w:rsidRPr="00AA3FCD">
        <w:rPr>
          <w:rFonts w:ascii="Times New Roman" w:hAnsi="Times New Roman"/>
          <w:sz w:val="24"/>
          <w:szCs w:val="24"/>
          <w:lang w:eastAsia="ar-SA"/>
        </w:rPr>
        <w:t>. Liczba osób korzystających z noclegów i posiłków wraz z opiekunami……………………</w:t>
      </w:r>
      <w:r w:rsidRPr="00AA3FCD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AA3FCD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………………………………………………………………………………...............................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</w:r>
      <w:r w:rsidR="00E1608D">
        <w:rPr>
          <w:rFonts w:ascii="Times New Roman" w:hAnsi="Times New Roman"/>
          <w:sz w:val="24"/>
          <w:szCs w:val="24"/>
          <w:lang w:eastAsia="ar-SA"/>
        </w:rPr>
        <w:br/>
        <w:t>13. P</w:t>
      </w:r>
      <w:r w:rsidRPr="00465D1E">
        <w:rPr>
          <w:rFonts w:ascii="Times New Roman" w:hAnsi="Times New Roman"/>
          <w:sz w:val="24"/>
          <w:szCs w:val="24"/>
          <w:lang w:eastAsia="ar-SA"/>
        </w:rPr>
        <w:t xml:space="preserve">ytania do </w:t>
      </w:r>
      <w:r w:rsidR="003220DF">
        <w:rPr>
          <w:rFonts w:ascii="Times New Roman" w:hAnsi="Times New Roman"/>
          <w:sz w:val="24"/>
          <w:szCs w:val="24"/>
          <w:lang w:eastAsia="ar-SA"/>
        </w:rPr>
        <w:t>Organizatora</w:t>
      </w:r>
      <w:r w:rsidRPr="00465D1E">
        <w:rPr>
          <w:rFonts w:ascii="Times New Roman" w:hAnsi="Times New Roman"/>
          <w:sz w:val="24"/>
          <w:szCs w:val="24"/>
          <w:lang w:eastAsia="ar-SA"/>
        </w:rPr>
        <w:t>…………………………………………………………………</w:t>
      </w:r>
      <w:r w:rsidR="003D6B15">
        <w:rPr>
          <w:rFonts w:ascii="Times New Roman" w:hAnsi="Times New Roman"/>
          <w:sz w:val="24"/>
          <w:szCs w:val="24"/>
          <w:lang w:eastAsia="ar-SA"/>
        </w:rPr>
        <w:t>…..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  <w:r w:rsidRPr="00465D1E">
        <w:rPr>
          <w:rFonts w:ascii="Times New Roman" w:hAnsi="Times New Roman"/>
          <w:sz w:val="24"/>
          <w:szCs w:val="24"/>
          <w:lang w:eastAsia="ar-SA"/>
        </w:rPr>
        <w:br/>
        <w:t>…………………………………………………………………………………………………...</w:t>
      </w:r>
    </w:p>
    <w:p w:rsidR="001A7FC4" w:rsidRPr="00B10C69" w:rsidRDefault="001A7FC4" w:rsidP="00B10C69">
      <w:pPr>
        <w:spacing w:line="360" w:lineRule="auto"/>
        <w:ind w:left="709" w:firstLine="5321"/>
        <w:rPr>
          <w:rFonts w:ascii="Times New Roman" w:hAnsi="Times New Roman"/>
          <w:b/>
          <w:sz w:val="24"/>
          <w:szCs w:val="24"/>
        </w:rPr>
      </w:pPr>
    </w:p>
    <w:sectPr w:rsidR="001A7FC4" w:rsidRPr="00B10C69" w:rsidSect="00CC7A54">
      <w:footerReference w:type="default" r:id="rId8"/>
      <w:headerReference w:type="first" r:id="rId9"/>
      <w:footerReference w:type="first" r:id="rId10"/>
      <w:pgSz w:w="11906" w:h="16838"/>
      <w:pgMar w:top="2581" w:right="1417" w:bottom="1417" w:left="1417" w:header="705" w:footer="9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664" w:rsidRDefault="00187664">
      <w:pPr>
        <w:spacing w:after="0" w:line="240" w:lineRule="auto"/>
      </w:pPr>
      <w:r>
        <w:separator/>
      </w:r>
    </w:p>
  </w:endnote>
  <w:endnote w:type="continuationSeparator" w:id="0">
    <w:p w:rsidR="00187664" w:rsidRDefault="0018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FN Harlem">
    <w:altName w:val="Times New Roman"/>
    <w:charset w:val="EE"/>
    <w:family w:val="auto"/>
    <w:pitch w:val="variable"/>
    <w:sig w:usb0="00000001" w:usb1="00000000" w:usb2="0000004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0F0" w:rsidRPr="00C030F0" w:rsidRDefault="00DC4264" w:rsidP="00637605">
    <w:pPr>
      <w:pStyle w:val="Stopka"/>
      <w:spacing w:after="0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-506095</wp:posOffset>
              </wp:positionH>
              <wp:positionV relativeFrom="paragraph">
                <wp:posOffset>-18577</wp:posOffset>
              </wp:positionV>
              <wp:extent cx="6825645" cy="837211"/>
              <wp:effectExtent l="0" t="0" r="13335" b="127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5645" cy="837211"/>
                        <a:chOff x="0" y="0"/>
                        <a:chExt cx="6825645" cy="837211"/>
                      </a:xfrm>
                    </wpg:grpSpPr>
                    <wps:wsp>
                      <wps:cNvPr id="6" name="Schemat blokowy: przechowywane dane 6"/>
                      <wps:cNvSpPr/>
                      <wps:spPr>
                        <a:xfrm>
                          <a:off x="0" y="0"/>
                          <a:ext cx="2778637" cy="837211"/>
                        </a:xfrm>
                        <a:prstGeom prst="flowChartOnlineStorage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26000">
                              <a:srgbClr val="92D050"/>
                            </a:gs>
                            <a:gs pos="48000">
                              <a:srgbClr val="92D050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Pole tekstowe 2"/>
                      <wps:cNvSpPr txBox="1"/>
                      <wps:spPr>
                        <a:xfrm>
                          <a:off x="2551814" y="42530"/>
                          <a:ext cx="4191989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7605" w:rsidRPr="002E1E4C" w:rsidRDefault="00637605" w:rsidP="00637605">
                            <w:pPr>
                              <w:pStyle w:val="Stopka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E1E4C">
                              <w:rPr>
                                <w:sz w:val="16"/>
                                <w:szCs w:val="16"/>
                              </w:rPr>
                              <w:t>Młodzieżowy Dom Kultury im. Stanisława Wyspiańskiego</w:t>
                            </w:r>
                          </w:p>
                          <w:p w:rsidR="00637605" w:rsidRPr="002E1E4C" w:rsidRDefault="00DC4264" w:rsidP="00DC4264">
                            <w:pPr>
                              <w:pStyle w:val="Stopka"/>
                              <w:tabs>
                                <w:tab w:val="clear" w:pos="5386"/>
                                <w:tab w:val="center" w:pos="1701"/>
                              </w:tabs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37605" w:rsidRPr="002E1E4C">
                              <w:rPr>
                                <w:sz w:val="16"/>
                                <w:szCs w:val="16"/>
                              </w:rPr>
                              <w:t>ul. Grunwaldzka 5, 59-700 Bolesławiec</w:t>
                            </w:r>
                          </w:p>
                          <w:p w:rsidR="003878EF" w:rsidRPr="00465D1E" w:rsidRDefault="00637605" w:rsidP="00DC4264">
                            <w:pPr>
                              <w:pStyle w:val="Stopka"/>
                              <w:tabs>
                                <w:tab w:val="clear" w:pos="5386"/>
                                <w:tab w:val="center" w:pos="2552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465D1E">
                              <w:rPr>
                                <w:sz w:val="16"/>
                                <w:szCs w:val="16"/>
                              </w:rPr>
                              <w:t>tel. 75 644 65 65</w:t>
                            </w:r>
                            <w:r w:rsidR="003878EF" w:rsidRPr="00465D1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65D1E">
                              <w:rPr>
                                <w:sz w:val="16"/>
                                <w:szCs w:val="16"/>
                              </w:rPr>
                              <w:t>e-mail: mdkboleslawiec@interia.pl</w:t>
                            </w:r>
                          </w:p>
                          <w:p w:rsidR="00637605" w:rsidRPr="003878EF" w:rsidRDefault="003878EF" w:rsidP="00DC4264">
                            <w:pPr>
                              <w:pStyle w:val="Stopka"/>
                              <w:tabs>
                                <w:tab w:val="center" w:pos="1843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37605" w:rsidRPr="003878EF">
                              <w:rPr>
                                <w:sz w:val="16"/>
                                <w:szCs w:val="16"/>
                              </w:rPr>
                              <w:t>mdkboleslawiec.pl</w:t>
                            </w:r>
                          </w:p>
                          <w:p w:rsidR="00637605" w:rsidRPr="003878EF" w:rsidRDefault="006376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Łącznik prosty 9"/>
                      <wps:cNvCnPr/>
                      <wps:spPr>
                        <a:xfrm flipH="1">
                          <a:off x="1754372" y="0"/>
                          <a:ext cx="5071273" cy="561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0362" y="148855"/>
                          <a:ext cx="1446530" cy="596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upa 17" o:spid="_x0000_s1026" style="position:absolute;margin-left:-39.85pt;margin-top:-1.45pt;width:537.45pt;height:65.9pt;z-index:251672576" coordsize="68256,837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"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Schemat blokowy: przechowywane dane 6" o:spid="_x0000_s1027" type="#_x0000_t130" style="position:absolute;width:27786;height:8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" fillcolor="white [25]" stroked="f" strokeweight="1pt">
                <v:fill color2="#92d050" rotate="t" angle="270" colors="0 white;17039f #92d050;31457f #92d050" focus="100%" type="gradien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25518;top:425;width:41920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v:textbox>
                  <w:txbxContent>
                    <w:p w:rsidR="00637605" w:rsidRPr="002E1E4C" w:rsidRDefault="00637605" w:rsidP="00637605">
                      <w:pPr>
                        <w:pStyle w:val="Stopka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E1E4C">
                        <w:rPr>
                          <w:sz w:val="16"/>
                          <w:szCs w:val="16"/>
                        </w:rPr>
                        <w:t>Młodzieżowy Dom Kultury im. Stanisława Wyspiańskiego</w:t>
                      </w:r>
                    </w:p>
                    <w:p w:rsidR="00637605" w:rsidRPr="002E1E4C" w:rsidRDefault="00DC4264" w:rsidP="00DC4264">
                      <w:pPr>
                        <w:pStyle w:val="Stopka"/>
                        <w:tabs>
                          <w:tab w:val="clear" w:pos="5386"/>
                          <w:tab w:val="center" w:pos="1701"/>
                        </w:tabs>
                        <w:spacing w:after="1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637605" w:rsidRPr="002E1E4C">
                        <w:rPr>
                          <w:sz w:val="16"/>
                          <w:szCs w:val="16"/>
                        </w:rPr>
                        <w:t>ul. Grunwaldzka 5, 59-700 Bolesławiec</w:t>
                      </w:r>
                    </w:p>
                    <w:p w:rsidR="003878EF" w:rsidRPr="00465D1E" w:rsidRDefault="00637605" w:rsidP="00DC4264">
                      <w:pPr>
                        <w:pStyle w:val="Stopka"/>
                        <w:tabs>
                          <w:tab w:val="clear" w:pos="5386"/>
                          <w:tab w:val="center" w:pos="2552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 w:rsidRPr="00465D1E">
                        <w:rPr>
                          <w:sz w:val="16"/>
                          <w:szCs w:val="16"/>
                        </w:rPr>
                        <w:t>tel. 75 644 65 65</w:t>
                      </w:r>
                      <w:r w:rsidR="003878EF" w:rsidRPr="00465D1E">
                        <w:rPr>
                          <w:sz w:val="16"/>
                          <w:szCs w:val="16"/>
                        </w:rPr>
                        <w:tab/>
                      </w:r>
                      <w:r w:rsidRPr="00465D1E">
                        <w:rPr>
                          <w:sz w:val="16"/>
                          <w:szCs w:val="16"/>
                        </w:rPr>
                        <w:t>e-mail: mdkboleslawiec@interia.pl</w:t>
                      </w:r>
                    </w:p>
                    <w:p w:rsidR="00637605" w:rsidRPr="003878EF" w:rsidRDefault="003878EF" w:rsidP="00DC4264">
                      <w:pPr>
                        <w:pStyle w:val="Stopka"/>
                        <w:tabs>
                          <w:tab w:val="center" w:pos="1843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637605" w:rsidRPr="003878EF">
                        <w:rPr>
                          <w:sz w:val="16"/>
                          <w:szCs w:val="16"/>
                        </w:rPr>
                        <w:t>mdkboleslawiec.pl</w:t>
                      </w:r>
                    </w:p>
                    <w:p w:rsidR="00637605" w:rsidRPr="003878EF" w:rsidRDefault="00637605"/>
                  </w:txbxContent>
                </v:textbox>
              </v:shape>
              <v:line id="Łącznik prosty 9" o:spid="_x0000_s1029" style="position:absolute;flip:x;visibility:visible;mso-wrap-style:square" from="17543,0" to="68256,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" strokecolor="#92d050" strokeweight="1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30" type="#_x0000_t75" style="position:absolute;left:5103;top:1488;width:14465;height:5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  <w:p w:rsidR="00637605" w:rsidRDefault="0063760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54" w:rsidRPr="00C030F0" w:rsidRDefault="00CC7A54" w:rsidP="00CC7A54">
    <w:pPr>
      <w:pStyle w:val="Stopka"/>
      <w:spacing w:after="0"/>
      <w:rPr>
        <w:sz w:val="18"/>
        <w:szCs w:val="18"/>
      </w:rPr>
    </w:pPr>
  </w:p>
  <w:p w:rsidR="00CC7A54" w:rsidRDefault="00CC7A54" w:rsidP="00CC7A54"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768DE16" wp14:editId="2D1CC1DE">
              <wp:simplePos x="0" y="0"/>
              <wp:positionH relativeFrom="margin">
                <wp:posOffset>-539115</wp:posOffset>
              </wp:positionH>
              <wp:positionV relativeFrom="paragraph">
                <wp:posOffset>141655</wp:posOffset>
              </wp:positionV>
              <wp:extent cx="6825645" cy="920932"/>
              <wp:effectExtent l="0" t="0" r="13335" b="0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5645" cy="920932"/>
                        <a:chOff x="0" y="0"/>
                        <a:chExt cx="6825645" cy="837211"/>
                      </a:xfrm>
                    </wpg:grpSpPr>
                    <wps:wsp>
                      <wps:cNvPr id="10" name="Schemat blokowy: przechowywane dane 10"/>
                      <wps:cNvSpPr/>
                      <wps:spPr>
                        <a:xfrm>
                          <a:off x="0" y="0"/>
                          <a:ext cx="2778637" cy="837211"/>
                        </a:xfrm>
                        <a:prstGeom prst="flowChartOnlineStorage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26000">
                              <a:srgbClr val="92D050"/>
                            </a:gs>
                            <a:gs pos="48000">
                              <a:srgbClr val="92D050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Pole tekstowe 12"/>
                      <wps:cNvSpPr txBox="1"/>
                      <wps:spPr>
                        <a:xfrm>
                          <a:off x="2551759" y="42459"/>
                          <a:ext cx="4191635" cy="595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7A54" w:rsidRPr="002E1E4C" w:rsidRDefault="00CC7A54" w:rsidP="00CC7A54">
                            <w:pPr>
                              <w:pStyle w:val="Stopka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E1E4C">
                              <w:rPr>
                                <w:sz w:val="16"/>
                                <w:szCs w:val="16"/>
                              </w:rPr>
                              <w:t>Młodzieżowy Dom Kultury im. Stanisława Wyspiańskiego</w:t>
                            </w:r>
                          </w:p>
                          <w:p w:rsidR="00CC7A54" w:rsidRPr="002E1E4C" w:rsidRDefault="00CC7A54" w:rsidP="00CC7A54">
                            <w:pPr>
                              <w:pStyle w:val="Stopka"/>
                              <w:tabs>
                                <w:tab w:val="clear" w:pos="5386"/>
                                <w:tab w:val="center" w:pos="1701"/>
                              </w:tabs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2E1E4C">
                              <w:rPr>
                                <w:sz w:val="16"/>
                                <w:szCs w:val="16"/>
                              </w:rPr>
                              <w:t>ul. Grunwaldzka 5, 59-700 Bolesławiec</w:t>
                            </w:r>
                          </w:p>
                          <w:p w:rsidR="00CC7A54" w:rsidRPr="00465D1E" w:rsidRDefault="00CC7A54" w:rsidP="00CC7A54">
                            <w:pPr>
                              <w:pStyle w:val="Stopka"/>
                              <w:tabs>
                                <w:tab w:val="clear" w:pos="5386"/>
                                <w:tab w:val="center" w:pos="2552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465D1E">
                              <w:rPr>
                                <w:sz w:val="16"/>
                                <w:szCs w:val="16"/>
                              </w:rPr>
                              <w:t>tel. 75 644 65 65</w:t>
                            </w:r>
                            <w:r w:rsidRPr="00465D1E">
                              <w:rPr>
                                <w:sz w:val="16"/>
                                <w:szCs w:val="16"/>
                              </w:rPr>
                              <w:tab/>
                              <w:t>e-mail: mdkboleslawiec@interia.pl</w:t>
                            </w:r>
                          </w:p>
                          <w:p w:rsidR="00CC7A54" w:rsidRPr="003878EF" w:rsidRDefault="00CC7A54" w:rsidP="00CC7A54">
                            <w:pPr>
                              <w:pStyle w:val="Stopka"/>
                              <w:tabs>
                                <w:tab w:val="center" w:pos="1843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3878EF">
                              <w:rPr>
                                <w:sz w:val="16"/>
                                <w:szCs w:val="16"/>
                              </w:rPr>
                              <w:t>mdkboleslawiec.pl</w:t>
                            </w:r>
                          </w:p>
                          <w:p w:rsidR="00CC7A54" w:rsidRPr="003878EF" w:rsidRDefault="00CC7A54" w:rsidP="00CC7A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Łącznik prosty 13"/>
                      <wps:cNvCnPr/>
                      <wps:spPr>
                        <a:xfrm flipH="1">
                          <a:off x="1754372" y="0"/>
                          <a:ext cx="5071273" cy="561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0362" y="148855"/>
                          <a:ext cx="1446530" cy="596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768DE16" id="Grupa 8" o:spid="_x0000_s1031" style="position:absolute;margin-left:-42.45pt;margin-top:11.15pt;width:537.45pt;height:72.5pt;z-index:251677696;mso-position-horizontal-relative:margin;mso-height-relative:margin" coordsize="68256,837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"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Schemat blokowy: przechowywane dane 10" o:spid="_x0000_s1032" type="#_x0000_t130" style="position:absolute;width:27786;height:8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" fillcolor="white [25]" stroked="f" strokeweight="1pt">
                <v:fill color2="#92d050" rotate="t" angle="270" colors="0 white;17039f #92d050;31457f #92d050" focus="100%" type="gradien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33" type="#_x0000_t202" style="position:absolute;left:25517;top:424;width:41916;height:5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<v:textbox>
                  <w:txbxContent>
                    <w:p w:rsidR="00CC7A54" w:rsidRPr="002E1E4C" w:rsidRDefault="00CC7A54" w:rsidP="00CC7A54">
                      <w:pPr>
                        <w:pStyle w:val="Stopka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E1E4C">
                        <w:rPr>
                          <w:sz w:val="16"/>
                          <w:szCs w:val="16"/>
                        </w:rPr>
                        <w:t>Młodzieżowy Dom Kultury im. Stanisława Wyspiańskiego</w:t>
                      </w:r>
                    </w:p>
                    <w:p w:rsidR="00CC7A54" w:rsidRPr="002E1E4C" w:rsidRDefault="00CC7A54" w:rsidP="00CC7A54">
                      <w:pPr>
                        <w:pStyle w:val="Stopka"/>
                        <w:tabs>
                          <w:tab w:val="clear" w:pos="5386"/>
                          <w:tab w:val="center" w:pos="1701"/>
                        </w:tabs>
                        <w:spacing w:after="1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2E1E4C">
                        <w:rPr>
                          <w:sz w:val="16"/>
                          <w:szCs w:val="16"/>
                        </w:rPr>
                        <w:t>ul. Grunwaldzka 5, 59-700 Bolesławiec</w:t>
                      </w:r>
                    </w:p>
                    <w:p w:rsidR="00CC7A54" w:rsidRPr="00465D1E" w:rsidRDefault="00CC7A54" w:rsidP="00CC7A54">
                      <w:pPr>
                        <w:pStyle w:val="Stopka"/>
                        <w:tabs>
                          <w:tab w:val="clear" w:pos="5386"/>
                          <w:tab w:val="center" w:pos="2552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 w:rsidRPr="00465D1E">
                        <w:rPr>
                          <w:sz w:val="16"/>
                          <w:szCs w:val="16"/>
                        </w:rPr>
                        <w:t>tel. 75 644 65 65</w:t>
                      </w:r>
                      <w:r w:rsidRPr="00465D1E">
                        <w:rPr>
                          <w:sz w:val="16"/>
                          <w:szCs w:val="16"/>
                        </w:rPr>
                        <w:tab/>
                        <w:t>e-mail: mdkboleslawiec@interia.pl</w:t>
                      </w:r>
                    </w:p>
                    <w:p w:rsidR="00CC7A54" w:rsidRPr="003878EF" w:rsidRDefault="00CC7A54" w:rsidP="00CC7A54">
                      <w:pPr>
                        <w:pStyle w:val="Stopka"/>
                        <w:tabs>
                          <w:tab w:val="center" w:pos="1843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3878EF">
                        <w:rPr>
                          <w:sz w:val="16"/>
                          <w:szCs w:val="16"/>
                        </w:rPr>
                        <w:t>mdkboleslawiec.pl</w:t>
                      </w:r>
                    </w:p>
                    <w:p w:rsidR="00CC7A54" w:rsidRPr="003878EF" w:rsidRDefault="00CC7A54" w:rsidP="00CC7A54"/>
                  </w:txbxContent>
                </v:textbox>
              </v:shape>
              <v:line id="Łącznik prosty 13" o:spid="_x0000_s1034" style="position:absolute;flip:x;visibility:visible;mso-wrap-style:square" from="17543,0" to="68256,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" strokecolor="#92d050" strokeweight="1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35" type="#_x0000_t75" style="position:absolute;left:5103;top:1488;width:14465;height:5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">
                <v:imagedata r:id="rId2" o:title=""/>
              </v:shape>
              <w10:wrap anchorx="margin"/>
            </v:group>
          </w:pict>
        </mc:Fallback>
      </mc:AlternateContent>
    </w:r>
  </w:p>
  <w:p w:rsidR="00CC7A54" w:rsidRDefault="00CC7A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664" w:rsidRDefault="00187664">
      <w:pPr>
        <w:spacing w:after="0" w:line="240" w:lineRule="auto"/>
      </w:pPr>
      <w:r>
        <w:separator/>
      </w:r>
    </w:p>
  </w:footnote>
  <w:footnote w:type="continuationSeparator" w:id="0">
    <w:p w:rsidR="00187664" w:rsidRDefault="00187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54" w:rsidRPr="00C030F0" w:rsidRDefault="00CC7A54" w:rsidP="00CC7A54">
    <w:pPr>
      <w:pStyle w:val="Nagwek"/>
      <w:spacing w:before="600" w:after="120" w:line="240" w:lineRule="auto"/>
      <w:jc w:val="center"/>
      <w:rPr>
        <w:rFonts w:ascii="EFN Harlem" w:hAnsi="EFN Harlem" w:cs="EFN Harlem"/>
        <w:sz w:val="24"/>
        <w:szCs w:val="24"/>
      </w:rPr>
    </w:pPr>
    <w:r>
      <w:rPr>
        <w:rFonts w:ascii="EFN Harlem" w:hAnsi="EFN Harlem" w:cs="EFN Harlem"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49CD7898" wp14:editId="6A984186">
              <wp:simplePos x="0" y="0"/>
              <wp:positionH relativeFrom="column">
                <wp:posOffset>-175895</wp:posOffset>
              </wp:positionH>
              <wp:positionV relativeFrom="paragraph">
                <wp:posOffset>-90805</wp:posOffset>
              </wp:positionV>
              <wp:extent cx="6266180" cy="933450"/>
              <wp:effectExtent l="0" t="0" r="127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6180" cy="933450"/>
                        <a:chOff x="0" y="0"/>
                        <a:chExt cx="6266180" cy="933450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9225" y="0"/>
                          <a:ext cx="1036955" cy="933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0"/>
                          <a:ext cx="576580" cy="838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B706D86" id="Grupa 3" o:spid="_x0000_s1026" style="position:absolute;margin-left:-13.85pt;margin-top:-7.15pt;width:493.4pt;height:73.5pt;z-index:251674624" coordsize="62661,9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52292;width:10369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">
                <v:imagedata r:id="rId3" o:title=""/>
                <v:path arrowok="t"/>
              </v:shape>
              <v:shape id="Obraz 5" o:spid="_x0000_s1028" type="#_x0000_t75" style="position:absolute;top:952;width:5765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">
                <v:imagedata r:id="rId4" o:title=""/>
                <v:path arrowok="t"/>
              </v:shape>
            </v:group>
          </w:pict>
        </mc:Fallback>
      </mc:AlternateContent>
    </w:r>
    <w:r w:rsidRPr="00C030F0">
      <w:rPr>
        <w:rFonts w:ascii="EFN Harlem" w:hAnsi="EFN Harlem" w:cs="EFN Harlem"/>
        <w:sz w:val="24"/>
        <w:szCs w:val="24"/>
      </w:rPr>
      <w:t>Młodzieżowy Dom Kultury im. Stanisława Wyspiańskiego</w:t>
    </w:r>
  </w:p>
  <w:p w:rsidR="00CC7A54" w:rsidRPr="00C030F0" w:rsidRDefault="00CC7A54" w:rsidP="00CC7A54">
    <w:pPr>
      <w:pStyle w:val="Nagwek"/>
      <w:spacing w:after="0" w:line="240" w:lineRule="auto"/>
      <w:jc w:val="center"/>
      <w:rPr>
        <w:rFonts w:ascii="EFN Harlem" w:hAnsi="EFN Harlem" w:cs="EFN Harlem"/>
      </w:rPr>
    </w:pPr>
    <w:r>
      <w:rPr>
        <w:rFonts w:ascii="EFN Harlem" w:hAnsi="EFN Harlem" w:cs="EFN Harlem"/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E169781" wp14:editId="73BF2A4B">
              <wp:simplePos x="0" y="0"/>
              <wp:positionH relativeFrom="column">
                <wp:posOffset>-358775</wp:posOffset>
              </wp:positionH>
              <wp:positionV relativeFrom="paragraph">
                <wp:posOffset>343535</wp:posOffset>
              </wp:positionV>
              <wp:extent cx="6451600" cy="0"/>
              <wp:effectExtent l="0" t="0" r="2540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1600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8D1ABD5" id="Łącznik prosty 7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25pt,27.05pt" to="479.7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" strokecolor="#a5a5a5 [2092]" strokeweight="1.75pt">
              <v:stroke joinstyle="miter"/>
            </v:line>
          </w:pict>
        </mc:Fallback>
      </mc:AlternateContent>
    </w:r>
    <w:r w:rsidRPr="00C030F0">
      <w:rPr>
        <w:rFonts w:ascii="EFN Harlem" w:hAnsi="EFN Harlem" w:cs="EFN Harlem"/>
      </w:rPr>
      <w:t>w Bolesławcu</w:t>
    </w:r>
  </w:p>
  <w:p w:rsidR="00CC7A54" w:rsidRDefault="00CC7A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284"/>
  <w:drawingGridVerticalSpacing w:val="284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1E"/>
    <w:rsid w:val="000368CC"/>
    <w:rsid w:val="00040DFD"/>
    <w:rsid w:val="00084BD1"/>
    <w:rsid w:val="00187664"/>
    <w:rsid w:val="001A7FC4"/>
    <w:rsid w:val="001D6B96"/>
    <w:rsid w:val="00205F2E"/>
    <w:rsid w:val="002E1E4C"/>
    <w:rsid w:val="003220DF"/>
    <w:rsid w:val="003878EF"/>
    <w:rsid w:val="003D68D3"/>
    <w:rsid w:val="003D6B15"/>
    <w:rsid w:val="00412828"/>
    <w:rsid w:val="004639BD"/>
    <w:rsid w:val="00465D1E"/>
    <w:rsid w:val="00525241"/>
    <w:rsid w:val="00545DB6"/>
    <w:rsid w:val="0056586F"/>
    <w:rsid w:val="00572316"/>
    <w:rsid w:val="005917AB"/>
    <w:rsid w:val="005D30A6"/>
    <w:rsid w:val="005F0A50"/>
    <w:rsid w:val="00637605"/>
    <w:rsid w:val="00694095"/>
    <w:rsid w:val="007B3549"/>
    <w:rsid w:val="007F6ABD"/>
    <w:rsid w:val="008044DF"/>
    <w:rsid w:val="008344C0"/>
    <w:rsid w:val="00850D66"/>
    <w:rsid w:val="0085341D"/>
    <w:rsid w:val="00893E3A"/>
    <w:rsid w:val="008C3739"/>
    <w:rsid w:val="00907F23"/>
    <w:rsid w:val="00994534"/>
    <w:rsid w:val="00A429F7"/>
    <w:rsid w:val="00AA3FCD"/>
    <w:rsid w:val="00AB5A76"/>
    <w:rsid w:val="00AD6AE0"/>
    <w:rsid w:val="00AE4C85"/>
    <w:rsid w:val="00B10C69"/>
    <w:rsid w:val="00BC1365"/>
    <w:rsid w:val="00BC5A5E"/>
    <w:rsid w:val="00BC7915"/>
    <w:rsid w:val="00BD52D8"/>
    <w:rsid w:val="00BE5B9C"/>
    <w:rsid w:val="00C030F0"/>
    <w:rsid w:val="00CC7A54"/>
    <w:rsid w:val="00D31D86"/>
    <w:rsid w:val="00DC4264"/>
    <w:rsid w:val="00E13902"/>
    <w:rsid w:val="00E1608D"/>
    <w:rsid w:val="00E334D4"/>
    <w:rsid w:val="00E6303E"/>
    <w:rsid w:val="00E8503B"/>
    <w:rsid w:val="00E90736"/>
    <w:rsid w:val="00EE6EC3"/>
    <w:rsid w:val="00F144D0"/>
    <w:rsid w:val="00F857F7"/>
    <w:rsid w:val="00F9533A"/>
    <w:rsid w:val="00FA4C32"/>
    <w:rsid w:val="00FC6425"/>
    <w:rsid w:val="00FE02D8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139A73"/>
  <w15:chartTrackingRefBased/>
  <w15:docId w15:val="{D887013B-DBFF-4CC4-96F9-D2FC75D8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  <w:textAlignment w:val="baseline"/>
    </w:pPr>
    <w:rPr>
      <w:rFonts w:ascii="Calibri" w:hAnsi="Calibri"/>
      <w:kern w:val="1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222222"/>
      <w:sz w:val="24"/>
      <w:szCs w:val="24"/>
      <w:shd w:val="clear" w:color="auto" w:fill="FFFFFF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CharLFO1LVL9">
    <w:name w:val="WW_CharLFO1LVL9"/>
    <w:rPr>
      <w:rFonts w:ascii="Wingdings" w:hAnsi="Wingdings" w:cs="Wingdings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7">
    <w:name w:val="WW_CharLFO1LVL7"/>
    <w:rPr>
      <w:rFonts w:ascii="Symbol" w:hAnsi="Symbol" w:cs="Symbol"/>
    </w:rPr>
  </w:style>
  <w:style w:type="character" w:customStyle="1" w:styleId="WWCharLFO1LVL6">
    <w:name w:val="WW_CharLFO1LVL6"/>
    <w:rPr>
      <w:rFonts w:ascii="Wingdings" w:hAnsi="Wingdings" w:cs="Wingdings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4">
    <w:name w:val="WW_CharLFO1LVL4"/>
    <w:rPr>
      <w:rFonts w:ascii="Symbol" w:hAnsi="Symbol" w:cs="Symbol"/>
    </w:rPr>
  </w:style>
  <w:style w:type="character" w:customStyle="1" w:styleId="WWCharLFO1LVL3">
    <w:name w:val="WW_CharLFO1LVL3"/>
    <w:rPr>
      <w:rFonts w:ascii="Wingdings" w:hAnsi="Wingdings" w:cs="Wingdings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1">
    <w:name w:val="WW_CharLFO1LVL1"/>
    <w:rPr>
      <w:rFonts w:ascii="Symbol" w:hAnsi="Symbol" w:cs="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pPr>
      <w:suppressLineNumbers/>
      <w:tabs>
        <w:tab w:val="center" w:pos="5386"/>
        <w:tab w:val="right" w:pos="10772"/>
      </w:tabs>
    </w:pPr>
  </w:style>
  <w:style w:type="paragraph" w:styleId="Stopka">
    <w:name w:val="footer"/>
    <w:basedOn w:val="Normalny"/>
    <w:pPr>
      <w:suppressLineNumbers/>
      <w:tabs>
        <w:tab w:val="center" w:pos="5386"/>
        <w:tab w:val="right" w:pos="107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5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5B9C"/>
    <w:rPr>
      <w:rFonts w:ascii="Segoe UI" w:hAnsi="Segoe UI" w:cs="Segoe UI"/>
      <w:kern w:val="1"/>
      <w:sz w:val="18"/>
      <w:szCs w:val="18"/>
      <w:lang w:eastAsia="zh-CN"/>
    </w:rPr>
  </w:style>
  <w:style w:type="paragraph" w:customStyle="1" w:styleId="Standard">
    <w:name w:val="Standard"/>
    <w:rsid w:val="005F0A50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30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Niestandardowe%20szablony%20pakietu%20Office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6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8</cp:revision>
  <cp:lastPrinted>2017-06-13T07:08:00Z</cp:lastPrinted>
  <dcterms:created xsi:type="dcterms:W3CDTF">2018-11-12T12:51:00Z</dcterms:created>
  <dcterms:modified xsi:type="dcterms:W3CDTF">2023-01-10T07:17:00Z</dcterms:modified>
</cp:coreProperties>
</file>